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8D48" w14:textId="77777777" w:rsidR="00B141FC" w:rsidRPr="00B8234A" w:rsidRDefault="00B141FC" w:rsidP="00CF16A6"/>
    <w:p w14:paraId="4461DE0B" w14:textId="77777777" w:rsidR="00CF16A6" w:rsidRDefault="00CF16A6" w:rsidP="00CF16A6"/>
    <w:p w14:paraId="7990327F" w14:textId="77777777" w:rsidR="00CF16A6" w:rsidRDefault="00CF16A6" w:rsidP="00CF16A6"/>
    <w:p w14:paraId="08E27D61" w14:textId="4FFF5E8A" w:rsidR="00184FD5" w:rsidRPr="009E3DA6" w:rsidRDefault="00361DEC" w:rsidP="008B269D">
      <w:pPr>
        <w:pStyle w:val="Title"/>
        <w:rPr>
          <w:color w:val="000000" w:themeColor="text1"/>
        </w:rPr>
      </w:pPr>
      <w:r w:rsidRPr="0027490A">
        <w:br/>
      </w:r>
      <w:r w:rsidR="008B269D" w:rsidRPr="00766A19">
        <w:rPr>
          <w:color w:val="000000" w:themeColor="text1"/>
        </w:rPr>
        <w:t>Профилактика перинатальной передачи вируса иммунодефицита человека</w:t>
      </w:r>
    </w:p>
    <w:p w14:paraId="6917277E" w14:textId="0D40C56C" w:rsidR="00A0340D" w:rsidRDefault="00A0340D" w:rsidP="00184FD5">
      <w:pPr>
        <w:pStyle w:val="Title"/>
      </w:pPr>
      <w:r>
        <w:br w:type="page"/>
      </w:r>
    </w:p>
    <w:p w14:paraId="3852FAEB" w14:textId="77777777" w:rsidR="00A0340D" w:rsidRPr="00A0340D" w:rsidRDefault="00A0340D" w:rsidP="00A0340D">
      <w:pPr>
        <w:pStyle w:val="a"/>
      </w:pPr>
    </w:p>
    <w:p w14:paraId="5A7DE9BF" w14:textId="04C08745" w:rsidR="007C2972" w:rsidRDefault="007C2972" w:rsidP="00E30DCE">
      <w:pPr>
        <w:pStyle w:val="Heading1"/>
        <w:numPr>
          <w:ilvl w:val="0"/>
          <w:numId w:val="0"/>
        </w:numPr>
        <w:ind w:left="432" w:hanging="432"/>
      </w:pPr>
      <w:bookmarkStart w:id="0" w:name="_Toc79312725"/>
      <w:r>
        <w:t>Профилактика перинатальной передачи ВИЧ-инфекции</w:t>
      </w:r>
      <w:bookmarkEnd w:id="0"/>
    </w:p>
    <w:p w14:paraId="5DB21960" w14:textId="48009C6D" w:rsidR="007C2972" w:rsidRPr="003D2FF7" w:rsidRDefault="007C2972" w:rsidP="007C2972">
      <w:pPr>
        <w:pStyle w:val="Subtitle"/>
      </w:pPr>
      <w:r w:rsidRPr="003D2FF7">
        <w:t>Эпидемиология</w:t>
      </w:r>
    </w:p>
    <w:p w14:paraId="14846473" w14:textId="0E8B6B36" w:rsidR="007C2972" w:rsidRDefault="007C2972" w:rsidP="007C2972">
      <w:pPr>
        <w:pStyle w:val="a"/>
      </w:pPr>
      <w:r>
        <w:t>Доля женщин с ВИЧ в 2020 г. достигла 37% от общего числа ВИЧ-инфицированных россиян. Н</w:t>
      </w:r>
      <w:r w:rsidRPr="00336977">
        <w:t xml:space="preserve">аиболее высокий уровень пораженности ВИЧ-инфекцией наблюдается </w:t>
      </w:r>
      <w:r>
        <w:t xml:space="preserve">среди россиян фертильного возраста. </w:t>
      </w:r>
      <w:r w:rsidRPr="00336977">
        <w:t>За весь период наблюдения к 30 сентября 2020 года в Российской Федерации</w:t>
      </w:r>
      <w:r>
        <w:t xml:space="preserve"> от ВИЧ-инфицированных матерей</w:t>
      </w:r>
      <w:r w:rsidRPr="00336977">
        <w:t xml:space="preserve"> родилось 21</w:t>
      </w:r>
      <w:r>
        <w:t xml:space="preserve">6 тысяч </w:t>
      </w:r>
      <w:r w:rsidRPr="00336977">
        <w:t>живых детей</w:t>
      </w:r>
      <w:r>
        <w:t>. У</w:t>
      </w:r>
      <w:r w:rsidRPr="00336977">
        <w:t xml:space="preserve"> 5%</w:t>
      </w:r>
      <w:r>
        <w:t xml:space="preserve"> </w:t>
      </w:r>
      <w:r w:rsidRPr="00336977">
        <w:t>и</w:t>
      </w:r>
      <w:r>
        <w:t>з</w:t>
      </w:r>
      <w:r w:rsidRPr="00336977">
        <w:t xml:space="preserve"> них</w:t>
      </w:r>
      <w:r>
        <w:t xml:space="preserve"> при рождении</w:t>
      </w:r>
      <w:r w:rsidRPr="00336977">
        <w:t xml:space="preserve"> была </w:t>
      </w:r>
      <w:r>
        <w:t>диагностирована</w:t>
      </w:r>
      <w:r w:rsidRPr="00336977">
        <w:t xml:space="preserve"> ВИЧ-инфекция</w:t>
      </w:r>
      <w:r w:rsidR="00741A55" w:rsidRPr="00741A55">
        <w:t xml:space="preserve"> </w:t>
      </w:r>
      <w:sdt>
        <w:sdtPr>
          <w:id w:val="2100671343"/>
          <w:citation/>
        </w:sdtPr>
        <w:sdtEndPr/>
        <w:sdtContent>
          <w:r w:rsidR="00741A55">
            <w:fldChar w:fldCharType="begin"/>
          </w:r>
          <w:r w:rsidR="00741A55">
            <w:instrText xml:space="preserve">CITATION ВИЧ21 \l 1049 </w:instrText>
          </w:r>
          <w:r w:rsidR="00741A55">
            <w:fldChar w:fldCharType="separate"/>
          </w:r>
          <w:r w:rsidR="00741A55">
            <w:rPr>
              <w:noProof/>
            </w:rPr>
            <w:t>(1)</w:t>
          </w:r>
          <w:r w:rsidR="00741A55">
            <w:fldChar w:fldCharType="end"/>
          </w:r>
        </w:sdtContent>
      </w:sdt>
      <w:r w:rsidRPr="00336977">
        <w:t>.</w:t>
      </w:r>
      <w:r>
        <w:t xml:space="preserve"> </w:t>
      </w:r>
    </w:p>
    <w:p w14:paraId="360E4AD2" w14:textId="77777777" w:rsidR="007C2972" w:rsidRPr="003D2FF7" w:rsidRDefault="007C2972" w:rsidP="007C2972">
      <w:pPr>
        <w:pStyle w:val="Subtitle"/>
      </w:pPr>
      <w:r w:rsidRPr="003D2FF7">
        <w:t>Профилактика перинатальной передачи</w:t>
      </w:r>
      <w:r>
        <w:t xml:space="preserve"> ВИЧ</w:t>
      </w:r>
    </w:p>
    <w:p w14:paraId="5D593939" w14:textId="77777777" w:rsidR="007C2972" w:rsidRPr="007C2972" w:rsidRDefault="007C2972" w:rsidP="007C2972">
      <w:pPr>
        <w:pStyle w:val="a"/>
      </w:pPr>
      <w:r w:rsidRPr="007C2972">
        <w:t xml:space="preserve">С увеличением числа ВИЧ-инфицированных женщин фертильного возраста более актуальным становится поиск эффективных средств профилактики перинатальной передачи ВИЧ. </w:t>
      </w:r>
    </w:p>
    <w:p w14:paraId="42F51EDE" w14:textId="20671A95" w:rsidR="007C2972" w:rsidRPr="007C2972" w:rsidRDefault="007C2972" w:rsidP="007C2972">
      <w:pPr>
        <w:pStyle w:val="a"/>
      </w:pPr>
      <w:r w:rsidRPr="007C2972">
        <w:t>Риск перинатального инфицирования возрастает с увеличением числа вирусных частиц, циркулирующих в крови матери — вирусной нагрузкой. Без профилактических мероприятий риск перинатальной передачи ВИЧ составляет 40%</w:t>
      </w:r>
      <w:r w:rsidR="00741A55">
        <w:t xml:space="preserve"> </w:t>
      </w:r>
      <w:sdt>
        <w:sdtPr>
          <w:id w:val="-1715345642"/>
          <w:citation/>
        </w:sdtPr>
        <w:sdtEndPr/>
        <w:sdtContent>
          <w:r w:rsidR="00741A55" w:rsidRPr="003E67EE">
            <w:fldChar w:fldCharType="begin"/>
          </w:r>
          <w:r w:rsidR="00741A55" w:rsidRPr="003E67EE">
            <w:instrText xml:space="preserve"> CITATION МЗР17 \l 1049  \m Кли15 \m Foo</w:instrText>
          </w:r>
          <w:r w:rsidR="00741A55" w:rsidRPr="003E67EE">
            <w:fldChar w:fldCharType="separate"/>
          </w:r>
          <w:r w:rsidR="00741A55">
            <w:rPr>
              <w:noProof/>
            </w:rPr>
            <w:t xml:space="preserve">(2; 3; </w:t>
          </w:r>
          <w:r w:rsidR="00741A55" w:rsidRPr="00741A55">
            <w:rPr>
              <w:noProof/>
            </w:rPr>
            <w:t>4)</w:t>
          </w:r>
          <w:r w:rsidR="00741A55" w:rsidRPr="003E67EE">
            <w:fldChar w:fldCharType="end"/>
          </w:r>
        </w:sdtContent>
      </w:sdt>
      <w:r w:rsidRPr="007C2972">
        <w:t xml:space="preserve">. Вероятность инфицирования ребенка существенно возрастает после 35 недель </w:t>
      </w:r>
      <w:proofErr w:type="spellStart"/>
      <w:r w:rsidRPr="007C2972">
        <w:t>гестации</w:t>
      </w:r>
      <w:proofErr w:type="spellEnd"/>
      <w:r w:rsidRPr="007C2972">
        <w:t xml:space="preserve"> и в родах, достигая 75%</w:t>
      </w:r>
      <w:sdt>
        <w:sdtPr>
          <w:id w:val="725421086"/>
          <w:citation/>
        </w:sdtPr>
        <w:sdtEndPr/>
        <w:sdtContent>
          <w:r w:rsidR="00741A55" w:rsidRPr="003E67EE">
            <w:fldChar w:fldCharType="begin"/>
          </w:r>
          <w:r w:rsidR="00741A55" w:rsidRPr="003E67EE">
            <w:instrText xml:space="preserve"> CITATION МЗР17 \l 1049 </w:instrText>
          </w:r>
          <w:r w:rsidR="00741A55" w:rsidRPr="003E67EE">
            <w:fldChar w:fldCharType="separate"/>
          </w:r>
          <w:r w:rsidR="00741A55">
            <w:rPr>
              <w:noProof/>
            </w:rPr>
            <w:t xml:space="preserve"> (2)</w:t>
          </w:r>
          <w:r w:rsidR="00741A55" w:rsidRPr="003E67EE">
            <w:fldChar w:fldCharType="end"/>
          </w:r>
        </w:sdtContent>
      </w:sdt>
      <w:r w:rsidRPr="007C2972">
        <w:t>. Эффективная АРТ при беременности обеспечивает стойкое достижение неопределяемой вирусной нагрузки к 3 триместру беременности и оказывает минимальные токсические эффекты. Современные схемы антиретровирусной терапии (АРТ) снижают риск перинатальной передачи ВИЧ до 1%.</w:t>
      </w:r>
    </w:p>
    <w:p w14:paraId="50ADF859" w14:textId="77777777" w:rsidR="007C2972" w:rsidRPr="007C2972" w:rsidRDefault="007C2972" w:rsidP="007C2972">
      <w:pPr>
        <w:pStyle w:val="a"/>
      </w:pPr>
      <w:r w:rsidRPr="007C2972">
        <w:t>Для профилактики перинатального заражения ВИЧ АРТ назначают:</w:t>
      </w:r>
    </w:p>
    <w:p w14:paraId="3D1D5609" w14:textId="77777777" w:rsidR="007C2972" w:rsidRPr="007C2972" w:rsidRDefault="007C2972" w:rsidP="007C2972">
      <w:pPr>
        <w:pStyle w:val="ListBullet"/>
        <w:jc w:val="both"/>
      </w:pPr>
      <w:r w:rsidRPr="007C2972">
        <w:t>ВИЧ-инфицированным женщинам, планирующим беременность;</w:t>
      </w:r>
    </w:p>
    <w:p w14:paraId="297A59BC" w14:textId="77777777" w:rsidR="007C2972" w:rsidRPr="007C2972" w:rsidRDefault="007C2972" w:rsidP="007C2972">
      <w:pPr>
        <w:pStyle w:val="ListBullet"/>
        <w:jc w:val="both"/>
      </w:pPr>
      <w:r w:rsidRPr="007C2972">
        <w:t>ВИЧ-инфицированным беременным во II и III триместрах беременности;</w:t>
      </w:r>
    </w:p>
    <w:p w14:paraId="568BF9F8" w14:textId="1D56C714" w:rsidR="007C2972" w:rsidRPr="00741A55" w:rsidRDefault="007C2972" w:rsidP="00741A55">
      <w:pPr>
        <w:pStyle w:val="ListBullet"/>
        <w:jc w:val="both"/>
      </w:pPr>
      <w:r w:rsidRPr="007C2972">
        <w:t>ВИЧ-инфицированным роженицам.</w:t>
      </w:r>
    </w:p>
    <w:p w14:paraId="530191E2" w14:textId="77777777" w:rsidR="007C2972" w:rsidRPr="003D2FF7" w:rsidRDefault="007C2972" w:rsidP="007C2972">
      <w:pPr>
        <w:pStyle w:val="Subtitle"/>
        <w:rPr>
          <w:rFonts w:eastAsia="Times New Roman"/>
        </w:rPr>
      </w:pPr>
      <w:r w:rsidRPr="003D2FF7">
        <w:rPr>
          <w:rFonts w:eastAsia="Times New Roman"/>
        </w:rPr>
        <w:t>Схемы АРТ</w:t>
      </w:r>
    </w:p>
    <w:p w14:paraId="7E466F6D" w14:textId="321A88AF" w:rsidR="007C2972" w:rsidRDefault="007C2972" w:rsidP="007C2972">
      <w:pPr>
        <w:pStyle w:val="a"/>
      </w:pPr>
      <w:r>
        <w:t xml:space="preserve">Из-за мутационной изменчивости может формироваться устойчивость вируса к отдельным лекарственным препаратам. Для преодоления лекарственной устойчивости ВИЧ применяют комбинации препаратов разного механизма действия. </w:t>
      </w:r>
      <w:r w:rsidRPr="00550ACA">
        <w:t xml:space="preserve">При беременности рекомендованы к применению схемы </w:t>
      </w:r>
      <w:r>
        <w:t xml:space="preserve">АРТ </w:t>
      </w:r>
      <w:r w:rsidRPr="00550ACA">
        <w:t>на основе минимум трех соединений</w:t>
      </w:r>
      <w:r>
        <w:t>: двух</w:t>
      </w:r>
      <w:r w:rsidRPr="00550ACA">
        <w:t xml:space="preserve"> </w:t>
      </w:r>
      <w:proofErr w:type="spellStart"/>
      <w:r w:rsidRPr="00550ACA">
        <w:t>нуклеозидны</w:t>
      </w:r>
      <w:r>
        <w:t>х</w:t>
      </w:r>
      <w:proofErr w:type="spellEnd"/>
      <w:r w:rsidRPr="00550ACA">
        <w:t xml:space="preserve"> ингибитор</w:t>
      </w:r>
      <w:r>
        <w:t>ов</w:t>
      </w:r>
      <w:r w:rsidRPr="00550ACA">
        <w:t xml:space="preserve"> обратной транскриптазы (НИОТ)</w:t>
      </w:r>
      <w:r>
        <w:t xml:space="preserve"> в сочетании с </w:t>
      </w:r>
      <w:proofErr w:type="spellStart"/>
      <w:r>
        <w:t>б</w:t>
      </w:r>
      <w:r w:rsidRPr="00550ACA">
        <w:t>устированны</w:t>
      </w:r>
      <w:r>
        <w:t>м</w:t>
      </w:r>
      <w:proofErr w:type="spellEnd"/>
      <w:r w:rsidRPr="00550ACA">
        <w:t xml:space="preserve"> ингибитор</w:t>
      </w:r>
      <w:r>
        <w:t>ом</w:t>
      </w:r>
      <w:r w:rsidRPr="00550ACA">
        <w:t xml:space="preserve"> протеазы </w:t>
      </w:r>
      <w:r>
        <w:t>или</w:t>
      </w:r>
      <w:r w:rsidRPr="00550ACA">
        <w:t xml:space="preserve"> </w:t>
      </w:r>
      <w:proofErr w:type="spellStart"/>
      <w:r w:rsidRPr="00550ACA">
        <w:t>ненуклеозидн</w:t>
      </w:r>
      <w:r>
        <w:t>ым</w:t>
      </w:r>
      <w:proofErr w:type="spellEnd"/>
      <w:r w:rsidRPr="00550ACA">
        <w:t xml:space="preserve"> ингибитор</w:t>
      </w:r>
      <w:r>
        <w:t>ом</w:t>
      </w:r>
      <w:r w:rsidRPr="00550ACA">
        <w:t xml:space="preserve"> обратной транскриптазы</w:t>
      </w:r>
      <w:r>
        <w:t xml:space="preserve"> (ННИОТ). Наиболее эффективной по результатам клинических исследований признана комбинация </w:t>
      </w:r>
      <w:proofErr w:type="spellStart"/>
      <w:r w:rsidRPr="00426C00">
        <w:t>эмтрицитабин</w:t>
      </w:r>
      <w:r>
        <w:t>а</w:t>
      </w:r>
      <w:proofErr w:type="spellEnd"/>
      <w:r>
        <w:t xml:space="preserve"> (НИОТ), </w:t>
      </w:r>
      <w:proofErr w:type="spellStart"/>
      <w:r w:rsidRPr="00426C00">
        <w:t>рилпивирин</w:t>
      </w:r>
      <w:r>
        <w:t>а</w:t>
      </w:r>
      <w:proofErr w:type="spellEnd"/>
      <w:r>
        <w:t xml:space="preserve"> (НИОТ) и </w:t>
      </w:r>
      <w:proofErr w:type="spellStart"/>
      <w:r w:rsidRPr="00426C00">
        <w:t>тенофовир</w:t>
      </w:r>
      <w:r>
        <w:t>а</w:t>
      </w:r>
      <w:proofErr w:type="spellEnd"/>
      <w:r w:rsidRPr="00426C00">
        <w:t xml:space="preserve"> (ННИОТ</w:t>
      </w:r>
      <w:r>
        <w:t>). В российских и американских клинических рекомендациях к</w:t>
      </w:r>
      <w:r w:rsidRPr="00364D85">
        <w:t xml:space="preserve">омбинация </w:t>
      </w:r>
      <w:proofErr w:type="spellStart"/>
      <w:r w:rsidRPr="00364D85">
        <w:t>рилпивирин</w:t>
      </w:r>
      <w:proofErr w:type="spellEnd"/>
      <w:r w:rsidRPr="00364D85">
        <w:t>/</w:t>
      </w:r>
      <w:proofErr w:type="spellStart"/>
      <w:r w:rsidRPr="00364D85">
        <w:t>эмтрицитабин</w:t>
      </w:r>
      <w:proofErr w:type="spellEnd"/>
      <w:r w:rsidRPr="00364D85">
        <w:t>/</w:t>
      </w:r>
      <w:proofErr w:type="spellStart"/>
      <w:r w:rsidRPr="00364D85">
        <w:t>тенофовир</w:t>
      </w:r>
      <w:proofErr w:type="spellEnd"/>
      <w:r w:rsidRPr="00364D85">
        <w:t xml:space="preserve"> в</w:t>
      </w:r>
      <w:r>
        <w:t>ключена</w:t>
      </w:r>
      <w:r w:rsidRPr="00364D85">
        <w:t xml:space="preserve"> в перечень схем АРТ при беременности ВИЧ-инфицированных женщин</w:t>
      </w:r>
      <w:sdt>
        <w:sdtPr>
          <w:id w:val="-151837575"/>
          <w:citation/>
        </w:sdtPr>
        <w:sdtEndPr/>
        <w:sdtContent>
          <w:r w:rsidR="00741A55" w:rsidRPr="00364D85">
            <w:fldChar w:fldCharType="begin"/>
          </w:r>
          <w:r w:rsidR="00741A55" w:rsidRPr="00364D85">
            <w:instrText xml:space="preserve"> CITATION МЗР17 \l 1049  \m Dep20</w:instrText>
          </w:r>
          <w:r w:rsidR="00741A55" w:rsidRPr="00364D85">
            <w:fldChar w:fldCharType="separate"/>
          </w:r>
          <w:r w:rsidR="00741A55">
            <w:rPr>
              <w:noProof/>
            </w:rPr>
            <w:t xml:space="preserve"> (2; </w:t>
          </w:r>
          <w:r w:rsidR="00741A55" w:rsidRPr="00741A55">
            <w:rPr>
              <w:noProof/>
            </w:rPr>
            <w:t>5)</w:t>
          </w:r>
          <w:r w:rsidR="00741A55" w:rsidRPr="00364D85">
            <w:fldChar w:fldCharType="end"/>
          </w:r>
        </w:sdtContent>
      </w:sdt>
      <w:r>
        <w:t>.</w:t>
      </w:r>
    </w:p>
    <w:p w14:paraId="6F2DB11D" w14:textId="77777777" w:rsidR="007C2972" w:rsidRPr="003D2FF7" w:rsidRDefault="007C2972" w:rsidP="007C2972">
      <w:pPr>
        <w:pStyle w:val="Subtitle"/>
      </w:pPr>
      <w:proofErr w:type="spellStart"/>
      <w:r w:rsidRPr="003D2FF7">
        <w:lastRenderedPageBreak/>
        <w:t>Эвиплера</w:t>
      </w:r>
      <w:proofErr w:type="spellEnd"/>
    </w:p>
    <w:p w14:paraId="46F0A3F0" w14:textId="0E4F63A0" w:rsidR="007C2972" w:rsidRDefault="007C2972" w:rsidP="007C2972">
      <w:pPr>
        <w:pStyle w:val="a"/>
      </w:pPr>
      <w:r>
        <w:t xml:space="preserve">При </w:t>
      </w:r>
      <w:r w:rsidRPr="0034770B">
        <w:t>беременности у ВИЧ-инфицированных женщин</w:t>
      </w:r>
      <w:r>
        <w:t xml:space="preserve"> рекомендуется применять АРТ </w:t>
      </w:r>
      <w:r w:rsidRPr="0034770B">
        <w:t>с фиксированными комбинациями доз</w:t>
      </w:r>
      <w:r>
        <w:t>. Это</w:t>
      </w:r>
      <w:r w:rsidRPr="0034770B">
        <w:t xml:space="preserve"> уменьш</w:t>
      </w:r>
      <w:r>
        <w:t>ает</w:t>
      </w:r>
      <w:r w:rsidRPr="0034770B">
        <w:t xml:space="preserve"> лекарствен</w:t>
      </w:r>
      <w:r>
        <w:t>ную</w:t>
      </w:r>
      <w:r w:rsidRPr="0034770B">
        <w:t xml:space="preserve"> нагрузк</w:t>
      </w:r>
      <w:r>
        <w:t>у</w:t>
      </w:r>
      <w:r w:rsidRPr="0034770B">
        <w:t xml:space="preserve"> и повыш</w:t>
      </w:r>
      <w:r>
        <w:t>ает</w:t>
      </w:r>
      <w:r w:rsidRPr="0034770B">
        <w:t xml:space="preserve"> приверженнос</w:t>
      </w:r>
      <w:r>
        <w:t xml:space="preserve">ть </w:t>
      </w:r>
      <w:r w:rsidRPr="0034770B">
        <w:t>АРТ</w:t>
      </w:r>
      <w:r>
        <w:t xml:space="preserve">. </w:t>
      </w:r>
      <w:r w:rsidRPr="00910C3C">
        <w:t xml:space="preserve">Препарат </w:t>
      </w:r>
      <w:proofErr w:type="spellStart"/>
      <w:r w:rsidRPr="00910C3C">
        <w:t>Эвиплера</w:t>
      </w:r>
      <w:proofErr w:type="spellEnd"/>
      <w:r w:rsidRPr="00910C3C">
        <w:t xml:space="preserve"> </w:t>
      </w:r>
      <w:r>
        <w:t>содержит</w:t>
      </w:r>
      <w:r w:rsidRPr="00910C3C">
        <w:t xml:space="preserve"> фиксированную комбинацию </w:t>
      </w:r>
      <w:proofErr w:type="spellStart"/>
      <w:r w:rsidRPr="00910C3C">
        <w:t>рилпивирин</w:t>
      </w:r>
      <w:r>
        <w:t>а</w:t>
      </w:r>
      <w:proofErr w:type="spellEnd"/>
      <w:r>
        <w:t xml:space="preserve">, </w:t>
      </w:r>
      <w:proofErr w:type="spellStart"/>
      <w:r w:rsidRPr="00910C3C">
        <w:t>эмтрицитабин</w:t>
      </w:r>
      <w:r>
        <w:t>а</w:t>
      </w:r>
      <w:proofErr w:type="spellEnd"/>
      <w:r>
        <w:t xml:space="preserve"> и </w:t>
      </w:r>
      <w:proofErr w:type="spellStart"/>
      <w:r w:rsidRPr="00910C3C">
        <w:t>тенофовир</w:t>
      </w:r>
      <w:r>
        <w:t>а</w:t>
      </w:r>
      <w:proofErr w:type="spellEnd"/>
      <w:r>
        <w:t xml:space="preserve">. </w:t>
      </w:r>
      <w:proofErr w:type="spellStart"/>
      <w:r>
        <w:t>Эвиплеру</w:t>
      </w:r>
      <w:proofErr w:type="spellEnd"/>
      <w:r>
        <w:t xml:space="preserve"> назначают по </w:t>
      </w:r>
      <w:r w:rsidRPr="00910C3C">
        <w:t>1 таблетке 1 раз в сутки</w:t>
      </w:r>
      <w:r>
        <w:t xml:space="preserve">, благодаря чему терапии привержены более 95% пациентов. </w:t>
      </w:r>
    </w:p>
    <w:p w14:paraId="18CE1883" w14:textId="77777777" w:rsidR="007C2972" w:rsidRPr="0097693D" w:rsidRDefault="007C2972" w:rsidP="007C2972">
      <w:pPr>
        <w:pStyle w:val="a"/>
      </w:pPr>
      <w:r>
        <w:t xml:space="preserve">По данным регистра мониторинга исходов беременности на АРТ, риск развития врожденных аномалий на фоне применения отдельных компонентов </w:t>
      </w:r>
      <w:proofErr w:type="spellStart"/>
      <w:r>
        <w:t>Эвиплеры</w:t>
      </w:r>
      <w:proofErr w:type="spellEnd"/>
      <w:r>
        <w:t xml:space="preserve"> не превышает общепопуляционный. По риску для плода к</w:t>
      </w:r>
      <w:r w:rsidRPr="0083472D">
        <w:t xml:space="preserve">аждый из компонентов препарата </w:t>
      </w:r>
      <w:r>
        <w:t xml:space="preserve">по классификации </w:t>
      </w:r>
      <w:r>
        <w:rPr>
          <w:lang w:val="en-US"/>
        </w:rPr>
        <w:t>FDA</w:t>
      </w:r>
      <w:r w:rsidRPr="008D4AF6">
        <w:t xml:space="preserve"> </w:t>
      </w:r>
      <w:r w:rsidRPr="0083472D">
        <w:t xml:space="preserve">отнесен к категории B. </w:t>
      </w:r>
    </w:p>
    <w:p w14:paraId="358F29C4" w14:textId="62490B09" w:rsidR="007C2972" w:rsidRDefault="007C2972" w:rsidP="007C2972">
      <w:pPr>
        <w:pStyle w:val="a"/>
      </w:pPr>
      <w:r>
        <w:t>Препарат</w:t>
      </w:r>
      <w:r w:rsidRPr="003D2FF7">
        <w:t xml:space="preserve"> </w:t>
      </w:r>
      <w:proofErr w:type="spellStart"/>
      <w:r w:rsidRPr="003D2FF7">
        <w:t>Эвиплера</w:t>
      </w:r>
      <w:proofErr w:type="spellEnd"/>
      <w:r w:rsidRPr="003D2FF7">
        <w:t xml:space="preserve"> (</w:t>
      </w:r>
      <w:proofErr w:type="spellStart"/>
      <w:r>
        <w:t>эмтрицитабин</w:t>
      </w:r>
      <w:proofErr w:type="spellEnd"/>
      <w:r w:rsidRPr="003D2FF7">
        <w:t>/</w:t>
      </w:r>
      <w:proofErr w:type="spellStart"/>
      <w:r>
        <w:t>рилпивирин</w:t>
      </w:r>
      <w:proofErr w:type="spellEnd"/>
      <w:r w:rsidRPr="003D2FF7">
        <w:t>/</w:t>
      </w:r>
      <w:proofErr w:type="spellStart"/>
      <w:r>
        <w:t>тенофовир</w:t>
      </w:r>
      <w:proofErr w:type="spellEnd"/>
      <w:r w:rsidRPr="003D2FF7">
        <w:t>)</w:t>
      </w:r>
      <w:r>
        <w:t xml:space="preserve"> удобен в применении,</w:t>
      </w:r>
      <w:r w:rsidRPr="003D2FF7">
        <w:t xml:space="preserve"> обладает хорошим профилем безопасности и доказанной эффективностью у ВИЧ-инфицированных беременных женщин и может применяться для профилактики передачи ВИЧ-инфекции от матери ребенку</w:t>
      </w:r>
      <w:r w:rsidR="00741A55">
        <w:t xml:space="preserve"> (</w:t>
      </w:r>
      <w:r w:rsidR="00741A55" w:rsidRPr="00741A55">
        <w:t>1;</w:t>
      </w:r>
      <w:r w:rsidR="00741A55">
        <w:t xml:space="preserve"> 2; </w:t>
      </w:r>
      <w:r w:rsidR="00741A55" w:rsidRPr="00741A55">
        <w:t>5</w:t>
      </w:r>
      <w:r w:rsidR="008A34D9">
        <w:rPr>
          <w:lang w:val="en-AU"/>
        </w:rPr>
        <w:t>; 6</w:t>
      </w:r>
      <w:r w:rsidR="00741A55" w:rsidRPr="00741A55">
        <w:t>)</w:t>
      </w:r>
      <w:r>
        <w:t>.</w:t>
      </w:r>
    </w:p>
    <w:sdt>
      <w:sdtPr>
        <w:id w:val="-911078886"/>
        <w:docPartObj>
          <w:docPartGallery w:val="Bibliographies"/>
          <w:docPartUnique/>
        </w:docPartObj>
      </w:sdtPr>
      <w:sdtEndPr/>
      <w:sdtContent>
        <w:p w14:paraId="036EE3DE" w14:textId="7AECADEE" w:rsidR="00741A55" w:rsidRPr="00741A55" w:rsidRDefault="00741A55" w:rsidP="00741A55">
          <w:pPr>
            <w:pStyle w:val="a"/>
          </w:pPr>
          <w:r>
            <w:t>Список литературы</w:t>
          </w:r>
        </w:p>
        <w:sdt>
          <w:sdtPr>
            <w:rPr>
              <w:rFonts w:eastAsia="Times New Roman" w:cs="Times New Roman"/>
            </w:rPr>
            <w:id w:val="111145805"/>
            <w:bibliography/>
          </w:sdtPr>
          <w:sdtEndPr/>
          <w:sdtContent>
            <w:p w14:paraId="398F4BEC" w14:textId="77777777" w:rsidR="00741A55" w:rsidRDefault="00741A55" w:rsidP="00741A55">
              <w:pPr>
                <w:pStyle w:val="Bibliography"/>
                <w:rPr>
                  <w:b/>
                  <w:bCs/>
                  <w:noProof/>
                </w:rPr>
              </w:pPr>
              <w:r w:rsidRPr="00741A55">
                <w:fldChar w:fldCharType="begin"/>
              </w:r>
              <w:r w:rsidRPr="00741A55">
                <w:instrText>BIBLIOGRAPHY</w:instrText>
              </w:r>
              <w:r w:rsidRPr="00741A55">
                <w:fldChar w:fldCharType="separate"/>
              </w:r>
              <w:r w:rsidRPr="00120465">
                <w:rPr>
                  <w:b/>
                  <w:bCs/>
                  <w:i/>
                  <w:iCs/>
                  <w:noProof/>
                </w:rPr>
                <w:t xml:space="preserve">1. </w:t>
              </w:r>
              <w:r>
                <w:rPr>
                  <w:b/>
                  <w:bCs/>
                  <w:i/>
                  <w:iCs/>
                  <w:noProof/>
                </w:rPr>
                <w:t xml:space="preserve">Справка ВИЧ-инфекция в Российской Федерации на 30 сентября 2020 г. </w:t>
              </w:r>
            </w:p>
            <w:p w14:paraId="496073E0" w14:textId="77777777" w:rsidR="00741A55" w:rsidRDefault="00741A55" w:rsidP="00741A55">
              <w:pPr>
                <w:pStyle w:val="Bibliography"/>
                <w:rPr>
                  <w:b/>
                  <w:bCs/>
                  <w:noProof/>
                </w:rPr>
              </w:pPr>
              <w:r>
                <w:rPr>
                  <w:b/>
                  <w:bCs/>
                  <w:noProof/>
                </w:rPr>
                <w:t xml:space="preserve">2. РФ, МЗ. </w:t>
              </w:r>
              <w:r>
                <w:rPr>
                  <w:b/>
                  <w:bCs/>
                  <w:i/>
                  <w:iCs/>
                  <w:noProof/>
                </w:rPr>
                <w:t xml:space="preserve">Клинические рекомендации. ВИЧ-инфекция: Профилактика перинатальной передачи вируса иммунодефицита человека. </w:t>
              </w:r>
              <w:r>
                <w:rPr>
                  <w:b/>
                  <w:bCs/>
                  <w:noProof/>
                </w:rPr>
                <w:t>б.м. : Национальная ассоциация специалистов по профилактике, диагностике и лечению ВИЧ-инфекции, 2017. ID: КР411.</w:t>
              </w:r>
            </w:p>
            <w:p w14:paraId="144A3BBC" w14:textId="77777777" w:rsidR="00741A55" w:rsidRPr="00741A55" w:rsidRDefault="00741A55" w:rsidP="00741A55">
              <w:pPr>
                <w:pStyle w:val="Bibliography"/>
                <w:rPr>
                  <w:b/>
                  <w:bCs/>
                  <w:noProof/>
                  <w:lang w:val="en-US"/>
                </w:rPr>
              </w:pPr>
              <w:r>
                <w:rPr>
                  <w:b/>
                  <w:bCs/>
                  <w:noProof/>
                </w:rPr>
                <w:t xml:space="preserve">3. </w:t>
              </w:r>
              <w:r>
                <w:rPr>
                  <w:b/>
                  <w:bCs/>
                  <w:i/>
                  <w:iCs/>
                  <w:noProof/>
                </w:rPr>
                <w:t xml:space="preserve">Клинические рекомендации (протокол лечения). Применение антиретровирусных препаратов в комплексе мер, направленных на профилактику передачи ВИЧ от матери ребенку. </w:t>
              </w:r>
              <w:r>
                <w:rPr>
                  <w:b/>
                  <w:bCs/>
                  <w:noProof/>
                </w:rPr>
                <w:t>б.м. : Эпидемиол. и инфекц. болезни. Актуал</w:t>
              </w:r>
              <w:r w:rsidRPr="00741A55">
                <w:rPr>
                  <w:b/>
                  <w:bCs/>
                  <w:noProof/>
                  <w:lang w:val="en-US"/>
                </w:rPr>
                <w:t xml:space="preserve">. </w:t>
              </w:r>
              <w:r>
                <w:rPr>
                  <w:b/>
                  <w:bCs/>
                  <w:noProof/>
                </w:rPr>
                <w:t>вопр</w:t>
              </w:r>
              <w:r w:rsidRPr="00741A55">
                <w:rPr>
                  <w:b/>
                  <w:bCs/>
                  <w:noProof/>
                  <w:lang w:val="en-US"/>
                </w:rPr>
                <w:t xml:space="preserve">., 2015. </w:t>
              </w:r>
              <w:r>
                <w:rPr>
                  <w:b/>
                  <w:bCs/>
                  <w:noProof/>
                </w:rPr>
                <w:t>стр</w:t>
              </w:r>
              <w:r w:rsidRPr="00741A55">
                <w:rPr>
                  <w:b/>
                  <w:bCs/>
                  <w:noProof/>
                  <w:lang w:val="en-US"/>
                </w:rPr>
                <w:t>. 24.</w:t>
              </w:r>
            </w:p>
            <w:p w14:paraId="7EE24939" w14:textId="77777777" w:rsidR="00741A55" w:rsidRDefault="00741A55" w:rsidP="00741A55">
              <w:pPr>
                <w:pStyle w:val="Bibliography"/>
                <w:rPr>
                  <w:b/>
                  <w:bCs/>
                  <w:noProof/>
                  <w:lang w:val="en-US"/>
                </w:rPr>
              </w:pPr>
              <w:r>
                <w:rPr>
                  <w:b/>
                  <w:bCs/>
                  <w:noProof/>
                  <w:lang w:val="en-US"/>
                </w:rPr>
                <w:t>4. Food and Drug Administration. [Online] http://www.accessdata.fda.gov.</w:t>
              </w:r>
            </w:p>
            <w:p w14:paraId="616AA793" w14:textId="77777777" w:rsidR="00F24F59" w:rsidRDefault="00741A55" w:rsidP="00F24F59">
              <w:pPr>
                <w:pStyle w:val="Bibliography"/>
                <w:rPr>
                  <w:b/>
                  <w:bCs/>
                  <w:noProof/>
                  <w:lang w:val="en-US"/>
                </w:rPr>
              </w:pPr>
              <w:r>
                <w:rPr>
                  <w:b/>
                  <w:bCs/>
                  <w:noProof/>
                  <w:lang w:val="en-US"/>
                </w:rPr>
                <w:t xml:space="preserve">5. Services., Department of Health and Human. </w:t>
              </w:r>
              <w:r>
                <w:rPr>
                  <w:b/>
                  <w:bCs/>
                  <w:i/>
                  <w:iCs/>
                  <w:noProof/>
                  <w:lang w:val="en-US"/>
                </w:rPr>
                <w:t xml:space="preserve">Recommendations for Use of Antiretroviral Drugs in PregnantHIV-1-Infected Women for Maternal Health and Interventions to Reduce Perinatal HIV Transmission in the United States. </w:t>
              </w:r>
              <w:r>
                <w:rPr>
                  <w:b/>
                  <w:bCs/>
                  <w:noProof/>
                  <w:lang w:val="en-US"/>
                </w:rPr>
                <w:t>2020.</w:t>
              </w:r>
            </w:p>
            <w:p w14:paraId="0AC6611F" w14:textId="79198ED0" w:rsidR="00120465" w:rsidRPr="00DC5E91" w:rsidRDefault="00F24F59" w:rsidP="00F24F59">
              <w:pPr>
                <w:pStyle w:val="Bibliography"/>
                <w:tabs>
                  <w:tab w:val="clear" w:pos="384"/>
                  <w:tab w:val="left" w:pos="0"/>
                </w:tabs>
                <w:spacing w:before="0"/>
                <w:ind w:left="386" w:hanging="386"/>
                <w:rPr>
                  <w:b/>
                  <w:bCs/>
                  <w:noProof/>
                </w:rPr>
              </w:pPr>
              <w:r>
                <w:rPr>
                  <w:b/>
                  <w:bCs/>
                  <w:noProof/>
                  <w:lang w:val="en-US"/>
                </w:rPr>
                <w:t>6.</w:t>
              </w:r>
              <w:r w:rsidRPr="00F24F59">
                <w:rPr>
                  <w:b/>
                  <w:bCs/>
                  <w:noProof/>
                  <w:lang w:val="en-US"/>
                </w:rPr>
                <w:t>Государственный реестр лекарственных средств. Эвиплера</w:t>
              </w:r>
              <w:r>
                <w:rPr>
                  <w:b/>
                  <w:bCs/>
                  <w:noProof/>
                </w:rPr>
                <w:t xml:space="preserve"> </w:t>
              </w:r>
              <w:r w:rsidRPr="00F24F59">
                <w:rPr>
                  <w:b/>
                  <w:bCs/>
                  <w:noProof/>
                  <w:lang w:val="en-US"/>
                </w:rPr>
                <w:t xml:space="preserve">(Рилпивирин+Тенофовир+Эмтрицитабин), ООО </w:t>
              </w:r>
              <w:r>
                <w:rPr>
                  <w:b/>
                  <w:bCs/>
                  <w:noProof/>
                </w:rPr>
                <w:t>"</w:t>
              </w:r>
              <w:r w:rsidRPr="00F24F59">
                <w:rPr>
                  <w:b/>
                  <w:bCs/>
                  <w:noProof/>
                  <w:lang w:val="en-US"/>
                </w:rPr>
                <w:t>Джонсон &amp; Джонсон</w:t>
              </w:r>
              <w:r>
                <w:rPr>
                  <w:b/>
                  <w:bCs/>
                  <w:noProof/>
                </w:rPr>
                <w:t>"</w:t>
              </w:r>
              <w:r w:rsidRPr="00F24F59">
                <w:rPr>
                  <w:b/>
                  <w:bCs/>
                  <w:noProof/>
                  <w:lang w:val="en-US"/>
                </w:rPr>
                <w:t>, Россия. Регистрационное удостоверение ЛП-002324</w:t>
              </w:r>
              <w:r w:rsidR="00DC5E91">
                <w:rPr>
                  <w:b/>
                  <w:bCs/>
                  <w:noProof/>
                </w:rPr>
                <w:t>.</w:t>
              </w:r>
            </w:p>
            <w:p w14:paraId="502867C8" w14:textId="53E7B3E1" w:rsidR="00741A55" w:rsidRDefault="00741A55" w:rsidP="00741A55">
              <w:pPr>
                <w:pStyle w:val="a"/>
              </w:pPr>
              <w:r w:rsidRPr="00741A55">
                <w:fldChar w:fldCharType="end"/>
              </w:r>
            </w:p>
          </w:sdtContent>
        </w:sdt>
      </w:sdtContent>
    </w:sdt>
    <w:p w14:paraId="61198D1F" w14:textId="77777777" w:rsidR="00741A55" w:rsidRPr="00550ACA" w:rsidRDefault="00741A55" w:rsidP="007C2972">
      <w:pPr>
        <w:pStyle w:val="a"/>
      </w:pPr>
    </w:p>
    <w:p w14:paraId="2A165BF5" w14:textId="77777777" w:rsidR="003675CE" w:rsidRPr="007C2972" w:rsidRDefault="003675CE" w:rsidP="007C2972">
      <w:pPr>
        <w:pStyle w:val="Subtitle"/>
      </w:pPr>
    </w:p>
    <w:sectPr w:rsidR="003675CE" w:rsidRPr="007C2972" w:rsidSect="00BF1A0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5A73" w14:textId="77777777" w:rsidR="005C7625" w:rsidRPr="00BF7B4D" w:rsidRDefault="005C7625" w:rsidP="00BF7B4D">
      <w:r>
        <w:separator/>
      </w:r>
    </w:p>
  </w:endnote>
  <w:endnote w:type="continuationSeparator" w:id="0">
    <w:p w14:paraId="640150AE" w14:textId="77777777" w:rsidR="005C7625" w:rsidRPr="00BF7B4D" w:rsidRDefault="005C7625" w:rsidP="00BF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2621"/>
      <w:docPartObj>
        <w:docPartGallery w:val="Page Numbers (Bottom of Page)"/>
        <w:docPartUnique/>
      </w:docPartObj>
    </w:sdtPr>
    <w:sdtEndPr/>
    <w:sdtContent>
      <w:p w14:paraId="73511EFB" w14:textId="77777777" w:rsidR="007C4E2C" w:rsidRDefault="007C4E2C" w:rsidP="00A9418B">
        <w:pPr>
          <w:pStyle w:val="Footer"/>
          <w:jc w:val="right"/>
        </w:pPr>
        <w:r>
          <w:t xml:space="preserve">Страница </w:t>
        </w:r>
        <w:r w:rsidRPr="00BF7B4D">
          <w:fldChar w:fldCharType="begin"/>
        </w:r>
        <w:r w:rsidRPr="00BF7B4D">
          <w:instrText xml:space="preserve"> PAGE   \* MERGEFORMAT </w:instrText>
        </w:r>
        <w:r w:rsidRPr="00BF7B4D">
          <w:fldChar w:fldCharType="separate"/>
        </w:r>
        <w:r>
          <w:rPr>
            <w:noProof/>
          </w:rPr>
          <w:t>13</w:t>
        </w:r>
        <w:r w:rsidRPr="00BF7B4D">
          <w:fldChar w:fldCharType="end"/>
        </w:r>
        <w:r>
          <w:t xml:space="preserve"> из </w:t>
        </w:r>
        <w:r w:rsidR="00E30DCE">
          <w:fldChar w:fldCharType="begin"/>
        </w:r>
        <w:r w:rsidR="00E30DCE">
          <w:instrText xml:space="preserve"> NUMPAGES   \* MERGEFORMAT </w:instrText>
        </w:r>
        <w:r w:rsidR="00E30DCE">
          <w:fldChar w:fldCharType="separate"/>
        </w:r>
        <w:r>
          <w:rPr>
            <w:noProof/>
          </w:rPr>
          <w:t>13</w:t>
        </w:r>
        <w:r w:rsidR="00E30DCE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92901" w14:textId="77777777" w:rsidR="005C7625" w:rsidRPr="00BF7B4D" w:rsidRDefault="005C7625" w:rsidP="00BF7B4D">
      <w:r>
        <w:separator/>
      </w:r>
    </w:p>
  </w:footnote>
  <w:footnote w:type="continuationSeparator" w:id="0">
    <w:p w14:paraId="20329EE5" w14:textId="77777777" w:rsidR="005C7625" w:rsidRPr="00BF7B4D" w:rsidRDefault="005C7625" w:rsidP="00BF7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0764" w14:textId="4ADBEFB9" w:rsidR="007C4E2C" w:rsidRPr="00766A19" w:rsidRDefault="007C4E2C" w:rsidP="00E30DCE">
    <w:pPr>
      <w:pStyle w:val="Footer"/>
      <w:tabs>
        <w:tab w:val="clear" w:pos="4677"/>
        <w:tab w:val="center" w:pos="3686"/>
      </w:tabs>
      <w:spacing w:before="0" w:after="0"/>
      <w:contextualSpacing w:val="0"/>
      <w:jc w:val="right"/>
    </w:pPr>
    <w:r w:rsidRPr="00803DD9">
      <w:tab/>
    </w:r>
    <w:r>
      <w:tab/>
    </w:r>
    <w:r w:rsidR="002007CD">
      <w:rPr>
        <w:rFonts w:ascii="Arial" w:hAnsi="Arial" w:cs="Arial"/>
        <w:color w:val="303030"/>
        <w:sz w:val="17"/>
        <w:szCs w:val="17"/>
        <w:shd w:val="clear" w:color="auto" w:fill="FFFFFF"/>
      </w:rPr>
      <w:t>CP-166512</w:t>
    </w:r>
    <w:sdt>
      <w:sdtPr>
        <w:rPr>
          <w:rStyle w:val="a0"/>
          <w:rFonts w:eastAsiaTheme="minorEastAsia"/>
        </w:rPr>
        <w:alias w:val="Дата БИ"/>
        <w:tag w:val="dateIB"/>
        <w:id w:val="1937715854"/>
        <w:date>
          <w:dateFormat w:val="dd.MM.yyyy"/>
          <w:lid w:val="ru-RU"/>
          <w:storeMappedDataAs w:val="dateTime"/>
          <w:calendar w:val="gregorian"/>
        </w:date>
      </w:sdtPr>
      <w:sdtEndPr>
        <w:rPr>
          <w:rStyle w:val="DefaultParagraphFont"/>
          <w:rFonts w:cstheme="minorBidi"/>
        </w:rPr>
      </w:sdtEndPr>
      <w:sdtContent>
        <w:r w:rsidR="002007CD">
          <w:rPr>
            <w:rStyle w:val="a0"/>
            <w:rFonts w:eastAsiaTheme="minorEastAsia"/>
          </w:rPr>
          <w:t xml:space="preserve">    </w:t>
        </w:r>
      </w:sdtContent>
    </w:sdt>
    <w:r>
      <w:rPr>
        <w:rStyle w:val="a0"/>
        <w:rFonts w:eastAsiaTheme="majorEastAsia"/>
      </w:rPr>
      <w:tab/>
    </w:r>
    <w:r>
      <w:rPr>
        <w:rStyle w:val="a0"/>
        <w:rFonts w:eastAsiaTheme="majorEastAsia"/>
      </w:rPr>
      <w:tab/>
      <w:t>П</w:t>
    </w:r>
    <w:r w:rsidR="007C2972">
      <w:rPr>
        <w:rStyle w:val="a0"/>
        <w:rFonts w:eastAsiaTheme="majorEastAsia"/>
      </w:rPr>
      <w:t>рофилактика перинатальной передачи</w:t>
    </w:r>
    <w:r w:rsidRPr="00766A19">
      <w:rPr>
        <w:rStyle w:val="a0"/>
        <w:rFonts w:eastAsiaTheme="majorEastAsia"/>
      </w:rPr>
      <w:t xml:space="preserve"> </w:t>
    </w:r>
    <w:r w:rsidRPr="00E30DCE">
      <w:rPr>
        <w:rFonts w:ascii="Arial" w:eastAsiaTheme="minorHAnsi" w:hAnsi="Arial" w:cs="Arial"/>
        <w:color w:val="303030"/>
        <w:sz w:val="17"/>
        <w:szCs w:val="17"/>
        <w:shd w:val="clear" w:color="auto" w:fill="FFFFFF"/>
        <w:lang w:eastAsia="en-US"/>
      </w:rPr>
      <w:t>ВИЧ</w:t>
    </w:r>
    <w:r>
      <w:rPr>
        <w:rStyle w:val="a0"/>
        <w:rFonts w:eastAsiaTheme="majorEastAsia"/>
      </w:rPr>
      <w:t>-инфекции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D38C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7E02CF"/>
    <w:multiLevelType w:val="multilevel"/>
    <w:tmpl w:val="09A42878"/>
    <w:lvl w:ilvl="0">
      <w:start w:val="1"/>
      <w:numFmt w:val="decimal"/>
      <w:pStyle w:val="ListNumber"/>
      <w:lvlText w:val="%1."/>
      <w:lvlJc w:val="left"/>
      <w:pPr>
        <w:ind w:left="680" w:hanging="39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9"/>
        </w:tabs>
        <w:ind w:left="294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9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567"/>
      </w:pPr>
      <w:rPr>
        <w:rFonts w:hint="default"/>
      </w:rPr>
    </w:lvl>
  </w:abstractNum>
  <w:abstractNum w:abstractNumId="2" w15:restartNumberingAfterBreak="0">
    <w:nsid w:val="32755FF4"/>
    <w:multiLevelType w:val="hybridMultilevel"/>
    <w:tmpl w:val="AB58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31B45"/>
    <w:multiLevelType w:val="multilevel"/>
    <w:tmpl w:val="C910145E"/>
    <w:lvl w:ilvl="0">
      <w:start w:val="1"/>
      <w:numFmt w:val="bullet"/>
      <w:pStyle w:val="ListBullet"/>
      <w:lvlText w:val=""/>
      <w:lvlJc w:val="left"/>
      <w:pPr>
        <w:ind w:left="680" w:hanging="39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47" w:hanging="39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62" w:hanging="45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5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196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423" w:hanging="397"/>
      </w:pPr>
      <w:rPr>
        <w:rFonts w:ascii="Wingdings" w:hAnsi="Wingdings" w:hint="default"/>
      </w:rPr>
    </w:lvl>
  </w:abstractNum>
  <w:abstractNum w:abstractNumId="4" w15:restartNumberingAfterBreak="0">
    <w:nsid w:val="5430053B"/>
    <w:multiLevelType w:val="multilevel"/>
    <w:tmpl w:val="9C4A4EDC"/>
    <w:lvl w:ilvl="0">
      <w:start w:val="1"/>
      <w:numFmt w:val="decimal"/>
      <w:lvlText w:val="%1.0."/>
      <w:lvlJc w:val="left"/>
      <w:pPr>
        <w:ind w:left="720" w:hanging="7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EastAsia" w:hint="default"/>
      </w:rPr>
    </w:lvl>
  </w:abstractNum>
  <w:abstractNum w:abstractNumId="5" w15:restartNumberingAfterBreak="0">
    <w:nsid w:val="683222AF"/>
    <w:multiLevelType w:val="hybridMultilevel"/>
    <w:tmpl w:val="F692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06AC5"/>
    <w:multiLevelType w:val="hybridMultilevel"/>
    <w:tmpl w:val="BB149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963F4"/>
    <w:multiLevelType w:val="multilevel"/>
    <w:tmpl w:val="5BCE71B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"/>
  </w:num>
  <w:num w:numId="17">
    <w:abstractNumId w:val="4"/>
  </w:num>
  <w:num w:numId="18">
    <w:abstractNumId w:val="2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</w:num>
  <w:num w:numId="23">
    <w:abstractNumId w:val="3"/>
  </w:num>
  <w:num w:numId="24">
    <w:abstractNumId w:val="3"/>
  </w:num>
  <w:num w:numId="25">
    <w:abstractNumId w:val="7"/>
  </w:num>
  <w:num w:numId="26">
    <w:abstractNumId w:val="7"/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3"/>
  </w:num>
  <w:num w:numId="31">
    <w:abstractNumId w:val="3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3"/>
  </w:num>
  <w:num w:numId="37">
    <w:abstractNumId w:val="0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3"/>
  </w:num>
  <w:num w:numId="44">
    <w:abstractNumId w:val="5"/>
  </w:num>
  <w:num w:numId="45">
    <w:abstractNumId w:val="6"/>
  </w:num>
  <w:num w:numId="4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LockQFSet/>
  <w:defaultTabStop w:val="708"/>
  <w:clickAndTypeStyle w:val="a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98"/>
    <w:rsid w:val="00001C97"/>
    <w:rsid w:val="00004347"/>
    <w:rsid w:val="0000556D"/>
    <w:rsid w:val="00006A3D"/>
    <w:rsid w:val="0000707B"/>
    <w:rsid w:val="00011506"/>
    <w:rsid w:val="00012D4C"/>
    <w:rsid w:val="00013B61"/>
    <w:rsid w:val="00015C94"/>
    <w:rsid w:val="00022C1B"/>
    <w:rsid w:val="00026279"/>
    <w:rsid w:val="00027EF4"/>
    <w:rsid w:val="0003305C"/>
    <w:rsid w:val="00033171"/>
    <w:rsid w:val="00034D22"/>
    <w:rsid w:val="00034ED7"/>
    <w:rsid w:val="0003719A"/>
    <w:rsid w:val="00040FA2"/>
    <w:rsid w:val="000419FE"/>
    <w:rsid w:val="00043D1C"/>
    <w:rsid w:val="0004755B"/>
    <w:rsid w:val="00053C32"/>
    <w:rsid w:val="00060392"/>
    <w:rsid w:val="000646B4"/>
    <w:rsid w:val="00067CC9"/>
    <w:rsid w:val="00070444"/>
    <w:rsid w:val="00071525"/>
    <w:rsid w:val="000731DF"/>
    <w:rsid w:val="00076200"/>
    <w:rsid w:val="00076BF2"/>
    <w:rsid w:val="00080C8A"/>
    <w:rsid w:val="000810D8"/>
    <w:rsid w:val="00081CB2"/>
    <w:rsid w:val="00087159"/>
    <w:rsid w:val="0008750A"/>
    <w:rsid w:val="00092B7B"/>
    <w:rsid w:val="00093D97"/>
    <w:rsid w:val="0009601A"/>
    <w:rsid w:val="000A0981"/>
    <w:rsid w:val="000A3FC2"/>
    <w:rsid w:val="000B018D"/>
    <w:rsid w:val="000B2312"/>
    <w:rsid w:val="000D49A5"/>
    <w:rsid w:val="000D783C"/>
    <w:rsid w:val="000D7F99"/>
    <w:rsid w:val="000F43AD"/>
    <w:rsid w:val="000F57D6"/>
    <w:rsid w:val="000F664C"/>
    <w:rsid w:val="00103560"/>
    <w:rsid w:val="00104C3F"/>
    <w:rsid w:val="00107566"/>
    <w:rsid w:val="00120465"/>
    <w:rsid w:val="001223E6"/>
    <w:rsid w:val="0012463F"/>
    <w:rsid w:val="00126FA8"/>
    <w:rsid w:val="00130F01"/>
    <w:rsid w:val="0013765D"/>
    <w:rsid w:val="00137754"/>
    <w:rsid w:val="001422C7"/>
    <w:rsid w:val="0014259D"/>
    <w:rsid w:val="001466CE"/>
    <w:rsid w:val="00146C7E"/>
    <w:rsid w:val="00152347"/>
    <w:rsid w:val="0016207C"/>
    <w:rsid w:val="001643FD"/>
    <w:rsid w:val="001644C3"/>
    <w:rsid w:val="00167DDD"/>
    <w:rsid w:val="00170FA8"/>
    <w:rsid w:val="00174CE3"/>
    <w:rsid w:val="00174DA5"/>
    <w:rsid w:val="00176E7E"/>
    <w:rsid w:val="00177544"/>
    <w:rsid w:val="00181C2A"/>
    <w:rsid w:val="00181F13"/>
    <w:rsid w:val="00184FD5"/>
    <w:rsid w:val="00185EA9"/>
    <w:rsid w:val="001871D6"/>
    <w:rsid w:val="00187A0D"/>
    <w:rsid w:val="00192A04"/>
    <w:rsid w:val="00195D75"/>
    <w:rsid w:val="00195F65"/>
    <w:rsid w:val="001A250E"/>
    <w:rsid w:val="001A4070"/>
    <w:rsid w:val="001A48DB"/>
    <w:rsid w:val="001A54C4"/>
    <w:rsid w:val="001A68FF"/>
    <w:rsid w:val="001C0208"/>
    <w:rsid w:val="001C28F7"/>
    <w:rsid w:val="001C3A61"/>
    <w:rsid w:val="001C6F46"/>
    <w:rsid w:val="001D2305"/>
    <w:rsid w:val="001D5C43"/>
    <w:rsid w:val="001E0018"/>
    <w:rsid w:val="001E2E53"/>
    <w:rsid w:val="001E57F6"/>
    <w:rsid w:val="001F2580"/>
    <w:rsid w:val="002004B0"/>
    <w:rsid w:val="002007CD"/>
    <w:rsid w:val="0020096A"/>
    <w:rsid w:val="0020229D"/>
    <w:rsid w:val="002068AC"/>
    <w:rsid w:val="002079FD"/>
    <w:rsid w:val="00210795"/>
    <w:rsid w:val="00212220"/>
    <w:rsid w:val="0021234F"/>
    <w:rsid w:val="00213423"/>
    <w:rsid w:val="00223D75"/>
    <w:rsid w:val="00223EF8"/>
    <w:rsid w:val="0022414C"/>
    <w:rsid w:val="00227486"/>
    <w:rsid w:val="00233580"/>
    <w:rsid w:val="00233E30"/>
    <w:rsid w:val="002354F6"/>
    <w:rsid w:val="00236E81"/>
    <w:rsid w:val="002431B0"/>
    <w:rsid w:val="002452A7"/>
    <w:rsid w:val="00246DD9"/>
    <w:rsid w:val="002502F5"/>
    <w:rsid w:val="0025111A"/>
    <w:rsid w:val="00252D53"/>
    <w:rsid w:val="00256E1C"/>
    <w:rsid w:val="0025743D"/>
    <w:rsid w:val="00257FBD"/>
    <w:rsid w:val="00270446"/>
    <w:rsid w:val="00272F99"/>
    <w:rsid w:val="002734F7"/>
    <w:rsid w:val="0027490A"/>
    <w:rsid w:val="00276058"/>
    <w:rsid w:val="002768AB"/>
    <w:rsid w:val="00277621"/>
    <w:rsid w:val="00277B15"/>
    <w:rsid w:val="00281854"/>
    <w:rsid w:val="002844E6"/>
    <w:rsid w:val="00284B82"/>
    <w:rsid w:val="00291F3F"/>
    <w:rsid w:val="00292C80"/>
    <w:rsid w:val="002A085C"/>
    <w:rsid w:val="002A2495"/>
    <w:rsid w:val="002B0CD0"/>
    <w:rsid w:val="002B27C8"/>
    <w:rsid w:val="002B5124"/>
    <w:rsid w:val="002B74EC"/>
    <w:rsid w:val="002B7F6E"/>
    <w:rsid w:val="002C1DE6"/>
    <w:rsid w:val="002C49E9"/>
    <w:rsid w:val="002C678E"/>
    <w:rsid w:val="002C6C30"/>
    <w:rsid w:val="002C7110"/>
    <w:rsid w:val="002D0E32"/>
    <w:rsid w:val="002D0EA1"/>
    <w:rsid w:val="002D2EAA"/>
    <w:rsid w:val="002D5DBF"/>
    <w:rsid w:val="002E2087"/>
    <w:rsid w:val="002F1772"/>
    <w:rsid w:val="002F2115"/>
    <w:rsid w:val="002F78A7"/>
    <w:rsid w:val="003011BA"/>
    <w:rsid w:val="00303712"/>
    <w:rsid w:val="003043E6"/>
    <w:rsid w:val="00304E55"/>
    <w:rsid w:val="00305485"/>
    <w:rsid w:val="00312065"/>
    <w:rsid w:val="00312A62"/>
    <w:rsid w:val="00315970"/>
    <w:rsid w:val="003166A8"/>
    <w:rsid w:val="00322DB6"/>
    <w:rsid w:val="00333A56"/>
    <w:rsid w:val="00333FFE"/>
    <w:rsid w:val="00334A95"/>
    <w:rsid w:val="003350EF"/>
    <w:rsid w:val="003374F0"/>
    <w:rsid w:val="003419FF"/>
    <w:rsid w:val="003456A5"/>
    <w:rsid w:val="003461BD"/>
    <w:rsid w:val="0034770B"/>
    <w:rsid w:val="00351598"/>
    <w:rsid w:val="00353A02"/>
    <w:rsid w:val="00353BC2"/>
    <w:rsid w:val="00356AAD"/>
    <w:rsid w:val="0036056C"/>
    <w:rsid w:val="003610DD"/>
    <w:rsid w:val="00361DEC"/>
    <w:rsid w:val="00364D85"/>
    <w:rsid w:val="003675CE"/>
    <w:rsid w:val="00367C04"/>
    <w:rsid w:val="003737AA"/>
    <w:rsid w:val="00374BD0"/>
    <w:rsid w:val="00374EF9"/>
    <w:rsid w:val="003758A4"/>
    <w:rsid w:val="00377006"/>
    <w:rsid w:val="003772CA"/>
    <w:rsid w:val="003777B5"/>
    <w:rsid w:val="003827AF"/>
    <w:rsid w:val="00394877"/>
    <w:rsid w:val="00395574"/>
    <w:rsid w:val="003A1040"/>
    <w:rsid w:val="003A1305"/>
    <w:rsid w:val="003A2E14"/>
    <w:rsid w:val="003A4F9E"/>
    <w:rsid w:val="003A6E3E"/>
    <w:rsid w:val="003B0DE7"/>
    <w:rsid w:val="003B1FC4"/>
    <w:rsid w:val="003B2459"/>
    <w:rsid w:val="003C5077"/>
    <w:rsid w:val="003D1A4B"/>
    <w:rsid w:val="003D52A8"/>
    <w:rsid w:val="003D571C"/>
    <w:rsid w:val="003D61A0"/>
    <w:rsid w:val="003E67EE"/>
    <w:rsid w:val="003E73B0"/>
    <w:rsid w:val="003F04E5"/>
    <w:rsid w:val="003F0ABF"/>
    <w:rsid w:val="003F294A"/>
    <w:rsid w:val="003F49A1"/>
    <w:rsid w:val="003F5A70"/>
    <w:rsid w:val="003F7C44"/>
    <w:rsid w:val="0040521B"/>
    <w:rsid w:val="004052D7"/>
    <w:rsid w:val="0041052F"/>
    <w:rsid w:val="00411151"/>
    <w:rsid w:val="00423DEE"/>
    <w:rsid w:val="00430732"/>
    <w:rsid w:val="00430A6B"/>
    <w:rsid w:val="00435736"/>
    <w:rsid w:val="00447C48"/>
    <w:rsid w:val="00451321"/>
    <w:rsid w:val="00454325"/>
    <w:rsid w:val="00457B5B"/>
    <w:rsid w:val="0046409B"/>
    <w:rsid w:val="00470309"/>
    <w:rsid w:val="004731AF"/>
    <w:rsid w:val="00475569"/>
    <w:rsid w:val="00476B53"/>
    <w:rsid w:val="0047769A"/>
    <w:rsid w:val="00477877"/>
    <w:rsid w:val="004804ED"/>
    <w:rsid w:val="00482956"/>
    <w:rsid w:val="00483FB6"/>
    <w:rsid w:val="0048587F"/>
    <w:rsid w:val="004872A0"/>
    <w:rsid w:val="00487725"/>
    <w:rsid w:val="00493CE3"/>
    <w:rsid w:val="00493F8D"/>
    <w:rsid w:val="004A145C"/>
    <w:rsid w:val="004A2668"/>
    <w:rsid w:val="004A3CA9"/>
    <w:rsid w:val="004A588D"/>
    <w:rsid w:val="004A66AF"/>
    <w:rsid w:val="004A68A3"/>
    <w:rsid w:val="004A6A67"/>
    <w:rsid w:val="004B131B"/>
    <w:rsid w:val="004B2950"/>
    <w:rsid w:val="004B7961"/>
    <w:rsid w:val="004C27E4"/>
    <w:rsid w:val="004D11A1"/>
    <w:rsid w:val="004D337E"/>
    <w:rsid w:val="004D5C4F"/>
    <w:rsid w:val="004D6155"/>
    <w:rsid w:val="004E0990"/>
    <w:rsid w:val="004F0E0B"/>
    <w:rsid w:val="004F33CF"/>
    <w:rsid w:val="004F382B"/>
    <w:rsid w:val="004F6D8E"/>
    <w:rsid w:val="00502590"/>
    <w:rsid w:val="005068AB"/>
    <w:rsid w:val="00513FB5"/>
    <w:rsid w:val="00520FA7"/>
    <w:rsid w:val="00525A05"/>
    <w:rsid w:val="00525F9A"/>
    <w:rsid w:val="005269A1"/>
    <w:rsid w:val="00527D81"/>
    <w:rsid w:val="0053009B"/>
    <w:rsid w:val="00534D0E"/>
    <w:rsid w:val="005446E2"/>
    <w:rsid w:val="005451BE"/>
    <w:rsid w:val="005459FE"/>
    <w:rsid w:val="00545A15"/>
    <w:rsid w:val="005473D7"/>
    <w:rsid w:val="00547464"/>
    <w:rsid w:val="00551259"/>
    <w:rsid w:val="00553A79"/>
    <w:rsid w:val="005549EF"/>
    <w:rsid w:val="005563FE"/>
    <w:rsid w:val="00557B56"/>
    <w:rsid w:val="0057091A"/>
    <w:rsid w:val="0057494C"/>
    <w:rsid w:val="005749A3"/>
    <w:rsid w:val="00575066"/>
    <w:rsid w:val="00583B24"/>
    <w:rsid w:val="005912E4"/>
    <w:rsid w:val="005A2ACF"/>
    <w:rsid w:val="005A3504"/>
    <w:rsid w:val="005A4654"/>
    <w:rsid w:val="005A6A22"/>
    <w:rsid w:val="005A6EF8"/>
    <w:rsid w:val="005B0C3E"/>
    <w:rsid w:val="005B477B"/>
    <w:rsid w:val="005C0CDE"/>
    <w:rsid w:val="005C26F1"/>
    <w:rsid w:val="005C7228"/>
    <w:rsid w:val="005C7625"/>
    <w:rsid w:val="005D1653"/>
    <w:rsid w:val="005D3653"/>
    <w:rsid w:val="005D4310"/>
    <w:rsid w:val="005D46AF"/>
    <w:rsid w:val="005D654D"/>
    <w:rsid w:val="005E3F18"/>
    <w:rsid w:val="005E4553"/>
    <w:rsid w:val="005E471B"/>
    <w:rsid w:val="005E5CBD"/>
    <w:rsid w:val="005E6184"/>
    <w:rsid w:val="005E6367"/>
    <w:rsid w:val="005F631A"/>
    <w:rsid w:val="00600258"/>
    <w:rsid w:val="00600962"/>
    <w:rsid w:val="0060385F"/>
    <w:rsid w:val="006039FB"/>
    <w:rsid w:val="006065B1"/>
    <w:rsid w:val="0060692E"/>
    <w:rsid w:val="00607F88"/>
    <w:rsid w:val="0061142C"/>
    <w:rsid w:val="0061190F"/>
    <w:rsid w:val="00612B6C"/>
    <w:rsid w:val="00614283"/>
    <w:rsid w:val="00624BD7"/>
    <w:rsid w:val="00631182"/>
    <w:rsid w:val="0063461E"/>
    <w:rsid w:val="00635399"/>
    <w:rsid w:val="0063649B"/>
    <w:rsid w:val="00637E71"/>
    <w:rsid w:val="006424BE"/>
    <w:rsid w:val="006442E3"/>
    <w:rsid w:val="006442E7"/>
    <w:rsid w:val="00652010"/>
    <w:rsid w:val="00656967"/>
    <w:rsid w:val="00662F6E"/>
    <w:rsid w:val="0066570C"/>
    <w:rsid w:val="006737DE"/>
    <w:rsid w:val="0067528B"/>
    <w:rsid w:val="006822A1"/>
    <w:rsid w:val="00683057"/>
    <w:rsid w:val="00687310"/>
    <w:rsid w:val="00691C97"/>
    <w:rsid w:val="006945B2"/>
    <w:rsid w:val="00695BCD"/>
    <w:rsid w:val="006967E8"/>
    <w:rsid w:val="006A056A"/>
    <w:rsid w:val="006A52AE"/>
    <w:rsid w:val="006B0B59"/>
    <w:rsid w:val="006B2643"/>
    <w:rsid w:val="006B29A8"/>
    <w:rsid w:val="006B3BEC"/>
    <w:rsid w:val="006B4120"/>
    <w:rsid w:val="006C278C"/>
    <w:rsid w:val="006D1241"/>
    <w:rsid w:val="006D3C87"/>
    <w:rsid w:val="006D5081"/>
    <w:rsid w:val="006F07BB"/>
    <w:rsid w:val="006F112F"/>
    <w:rsid w:val="006F4AB6"/>
    <w:rsid w:val="0071001D"/>
    <w:rsid w:val="007100A2"/>
    <w:rsid w:val="0071040E"/>
    <w:rsid w:val="0071067C"/>
    <w:rsid w:val="007113B2"/>
    <w:rsid w:val="0071379A"/>
    <w:rsid w:val="00714DF7"/>
    <w:rsid w:val="007172E9"/>
    <w:rsid w:val="00721556"/>
    <w:rsid w:val="007253C7"/>
    <w:rsid w:val="0072651E"/>
    <w:rsid w:val="007267EB"/>
    <w:rsid w:val="007279F1"/>
    <w:rsid w:val="00727C56"/>
    <w:rsid w:val="00727F41"/>
    <w:rsid w:val="007311E0"/>
    <w:rsid w:val="00740160"/>
    <w:rsid w:val="0074047E"/>
    <w:rsid w:val="00741074"/>
    <w:rsid w:val="00741A55"/>
    <w:rsid w:val="00741EDA"/>
    <w:rsid w:val="00741F96"/>
    <w:rsid w:val="00742C6A"/>
    <w:rsid w:val="0074613B"/>
    <w:rsid w:val="0075296E"/>
    <w:rsid w:val="00755815"/>
    <w:rsid w:val="00761F8B"/>
    <w:rsid w:val="00763113"/>
    <w:rsid w:val="00765498"/>
    <w:rsid w:val="00766A19"/>
    <w:rsid w:val="007671D4"/>
    <w:rsid w:val="0077283E"/>
    <w:rsid w:val="00775E9E"/>
    <w:rsid w:val="00781B2B"/>
    <w:rsid w:val="0078399B"/>
    <w:rsid w:val="007849A0"/>
    <w:rsid w:val="007A3F64"/>
    <w:rsid w:val="007A6C92"/>
    <w:rsid w:val="007A6F2C"/>
    <w:rsid w:val="007A742C"/>
    <w:rsid w:val="007B394E"/>
    <w:rsid w:val="007B7AB9"/>
    <w:rsid w:val="007B7B10"/>
    <w:rsid w:val="007C0A1A"/>
    <w:rsid w:val="007C1A58"/>
    <w:rsid w:val="007C1DA8"/>
    <w:rsid w:val="007C2972"/>
    <w:rsid w:val="007C39F7"/>
    <w:rsid w:val="007C4E2C"/>
    <w:rsid w:val="007C4E56"/>
    <w:rsid w:val="007C63E4"/>
    <w:rsid w:val="007D0EE7"/>
    <w:rsid w:val="007D4723"/>
    <w:rsid w:val="007D49EB"/>
    <w:rsid w:val="007E53A0"/>
    <w:rsid w:val="007E6537"/>
    <w:rsid w:val="007E7008"/>
    <w:rsid w:val="007F2AFD"/>
    <w:rsid w:val="00800793"/>
    <w:rsid w:val="00803DD9"/>
    <w:rsid w:val="00803F89"/>
    <w:rsid w:val="00804D8B"/>
    <w:rsid w:val="008115DE"/>
    <w:rsid w:val="008141D8"/>
    <w:rsid w:val="00814488"/>
    <w:rsid w:val="00817605"/>
    <w:rsid w:val="00817A2F"/>
    <w:rsid w:val="00817E6D"/>
    <w:rsid w:val="00822E51"/>
    <w:rsid w:val="0082366A"/>
    <w:rsid w:val="008239A3"/>
    <w:rsid w:val="00823BAA"/>
    <w:rsid w:val="00830481"/>
    <w:rsid w:val="008318F4"/>
    <w:rsid w:val="008332BD"/>
    <w:rsid w:val="0083472D"/>
    <w:rsid w:val="00843498"/>
    <w:rsid w:val="00844852"/>
    <w:rsid w:val="00845973"/>
    <w:rsid w:val="008469E3"/>
    <w:rsid w:val="00847BC8"/>
    <w:rsid w:val="0085021F"/>
    <w:rsid w:val="00850F26"/>
    <w:rsid w:val="008517AF"/>
    <w:rsid w:val="00851857"/>
    <w:rsid w:val="00853CCC"/>
    <w:rsid w:val="008556BC"/>
    <w:rsid w:val="008564CB"/>
    <w:rsid w:val="008714D5"/>
    <w:rsid w:val="008716CC"/>
    <w:rsid w:val="00881431"/>
    <w:rsid w:val="00883F8F"/>
    <w:rsid w:val="008840B8"/>
    <w:rsid w:val="008852BC"/>
    <w:rsid w:val="00885661"/>
    <w:rsid w:val="00886330"/>
    <w:rsid w:val="0088725C"/>
    <w:rsid w:val="00887923"/>
    <w:rsid w:val="00890E5B"/>
    <w:rsid w:val="0089249E"/>
    <w:rsid w:val="00892B7A"/>
    <w:rsid w:val="00893F6C"/>
    <w:rsid w:val="00895FE1"/>
    <w:rsid w:val="008976CE"/>
    <w:rsid w:val="008A0824"/>
    <w:rsid w:val="008A205A"/>
    <w:rsid w:val="008A34D9"/>
    <w:rsid w:val="008A5FF1"/>
    <w:rsid w:val="008A6567"/>
    <w:rsid w:val="008A6E69"/>
    <w:rsid w:val="008B054E"/>
    <w:rsid w:val="008B269D"/>
    <w:rsid w:val="008B2A30"/>
    <w:rsid w:val="008B418B"/>
    <w:rsid w:val="008C33C3"/>
    <w:rsid w:val="008D3123"/>
    <w:rsid w:val="008D3780"/>
    <w:rsid w:val="008D5482"/>
    <w:rsid w:val="008E14D0"/>
    <w:rsid w:val="008E34B9"/>
    <w:rsid w:val="008E3F89"/>
    <w:rsid w:val="008E6FBA"/>
    <w:rsid w:val="008E7FE7"/>
    <w:rsid w:val="008F267D"/>
    <w:rsid w:val="008F2BE4"/>
    <w:rsid w:val="008F49E8"/>
    <w:rsid w:val="008F56FD"/>
    <w:rsid w:val="008F5CCA"/>
    <w:rsid w:val="008F6EFE"/>
    <w:rsid w:val="00900688"/>
    <w:rsid w:val="0090091B"/>
    <w:rsid w:val="009009DA"/>
    <w:rsid w:val="00901C9F"/>
    <w:rsid w:val="009034EB"/>
    <w:rsid w:val="009046DD"/>
    <w:rsid w:val="009074A5"/>
    <w:rsid w:val="00907519"/>
    <w:rsid w:val="00907691"/>
    <w:rsid w:val="00910C3C"/>
    <w:rsid w:val="00911162"/>
    <w:rsid w:val="00911B95"/>
    <w:rsid w:val="00913A77"/>
    <w:rsid w:val="00915888"/>
    <w:rsid w:val="00915D56"/>
    <w:rsid w:val="00916063"/>
    <w:rsid w:val="00917634"/>
    <w:rsid w:val="0092149D"/>
    <w:rsid w:val="00921AA7"/>
    <w:rsid w:val="00924A3A"/>
    <w:rsid w:val="00925260"/>
    <w:rsid w:val="00935B9D"/>
    <w:rsid w:val="00937937"/>
    <w:rsid w:val="00944438"/>
    <w:rsid w:val="00944F97"/>
    <w:rsid w:val="00945E0E"/>
    <w:rsid w:val="00950AE1"/>
    <w:rsid w:val="009534BA"/>
    <w:rsid w:val="009545F9"/>
    <w:rsid w:val="00960DCF"/>
    <w:rsid w:val="00964957"/>
    <w:rsid w:val="00966262"/>
    <w:rsid w:val="00971DC6"/>
    <w:rsid w:val="00974F9E"/>
    <w:rsid w:val="00975FBB"/>
    <w:rsid w:val="0097737D"/>
    <w:rsid w:val="00983874"/>
    <w:rsid w:val="00983F25"/>
    <w:rsid w:val="0098469C"/>
    <w:rsid w:val="00991ABE"/>
    <w:rsid w:val="00991FD7"/>
    <w:rsid w:val="009A17EA"/>
    <w:rsid w:val="009A4933"/>
    <w:rsid w:val="009A57F2"/>
    <w:rsid w:val="009B00BC"/>
    <w:rsid w:val="009B3F9F"/>
    <w:rsid w:val="009B6509"/>
    <w:rsid w:val="009C0226"/>
    <w:rsid w:val="009C070A"/>
    <w:rsid w:val="009C2417"/>
    <w:rsid w:val="009C2592"/>
    <w:rsid w:val="009C6DB7"/>
    <w:rsid w:val="009D2060"/>
    <w:rsid w:val="009D6250"/>
    <w:rsid w:val="009D7ED6"/>
    <w:rsid w:val="009E116C"/>
    <w:rsid w:val="009E149E"/>
    <w:rsid w:val="009E253D"/>
    <w:rsid w:val="009E3DA6"/>
    <w:rsid w:val="009E6D4C"/>
    <w:rsid w:val="009E6DCC"/>
    <w:rsid w:val="009E750C"/>
    <w:rsid w:val="009F7CB2"/>
    <w:rsid w:val="00A0340D"/>
    <w:rsid w:val="00A0603E"/>
    <w:rsid w:val="00A06CC7"/>
    <w:rsid w:val="00A107D0"/>
    <w:rsid w:val="00A10A28"/>
    <w:rsid w:val="00A141AE"/>
    <w:rsid w:val="00A159E7"/>
    <w:rsid w:val="00A1644E"/>
    <w:rsid w:val="00A16AB5"/>
    <w:rsid w:val="00A22A29"/>
    <w:rsid w:val="00A24770"/>
    <w:rsid w:val="00A25348"/>
    <w:rsid w:val="00A31D4E"/>
    <w:rsid w:val="00A3361B"/>
    <w:rsid w:val="00A371D8"/>
    <w:rsid w:val="00A408B2"/>
    <w:rsid w:val="00A40ED7"/>
    <w:rsid w:val="00A43BB4"/>
    <w:rsid w:val="00A43C0B"/>
    <w:rsid w:val="00A4436F"/>
    <w:rsid w:val="00A45CFE"/>
    <w:rsid w:val="00A510CE"/>
    <w:rsid w:val="00A512CF"/>
    <w:rsid w:val="00A53196"/>
    <w:rsid w:val="00A53CA3"/>
    <w:rsid w:val="00A56408"/>
    <w:rsid w:val="00A56E9C"/>
    <w:rsid w:val="00A66303"/>
    <w:rsid w:val="00A7053F"/>
    <w:rsid w:val="00A70937"/>
    <w:rsid w:val="00A71D38"/>
    <w:rsid w:val="00A733A9"/>
    <w:rsid w:val="00A820A4"/>
    <w:rsid w:val="00A83BFB"/>
    <w:rsid w:val="00A903B3"/>
    <w:rsid w:val="00A93CF4"/>
    <w:rsid w:val="00A9418B"/>
    <w:rsid w:val="00A95F7A"/>
    <w:rsid w:val="00A97485"/>
    <w:rsid w:val="00AA3F26"/>
    <w:rsid w:val="00AA6F70"/>
    <w:rsid w:val="00AB427C"/>
    <w:rsid w:val="00AB4325"/>
    <w:rsid w:val="00AB7AD8"/>
    <w:rsid w:val="00AC0FD6"/>
    <w:rsid w:val="00AC7641"/>
    <w:rsid w:val="00AD1D9B"/>
    <w:rsid w:val="00AD749C"/>
    <w:rsid w:val="00AE1767"/>
    <w:rsid w:val="00AE1CDD"/>
    <w:rsid w:val="00AE1F2D"/>
    <w:rsid w:val="00AF0878"/>
    <w:rsid w:val="00AF2897"/>
    <w:rsid w:val="00AF2F1E"/>
    <w:rsid w:val="00B01094"/>
    <w:rsid w:val="00B01CEF"/>
    <w:rsid w:val="00B06DA1"/>
    <w:rsid w:val="00B141FC"/>
    <w:rsid w:val="00B171EB"/>
    <w:rsid w:val="00B26697"/>
    <w:rsid w:val="00B30AEB"/>
    <w:rsid w:val="00B32751"/>
    <w:rsid w:val="00B45662"/>
    <w:rsid w:val="00B458FE"/>
    <w:rsid w:val="00B476E8"/>
    <w:rsid w:val="00B55FE7"/>
    <w:rsid w:val="00B56AED"/>
    <w:rsid w:val="00B60511"/>
    <w:rsid w:val="00B624A7"/>
    <w:rsid w:val="00B62608"/>
    <w:rsid w:val="00B64785"/>
    <w:rsid w:val="00B64D49"/>
    <w:rsid w:val="00B70949"/>
    <w:rsid w:val="00B70CED"/>
    <w:rsid w:val="00B72DF6"/>
    <w:rsid w:val="00B76583"/>
    <w:rsid w:val="00B80DA7"/>
    <w:rsid w:val="00B8234A"/>
    <w:rsid w:val="00B82C60"/>
    <w:rsid w:val="00B84013"/>
    <w:rsid w:val="00B9272C"/>
    <w:rsid w:val="00B95469"/>
    <w:rsid w:val="00B97C56"/>
    <w:rsid w:val="00BA0448"/>
    <w:rsid w:val="00BA219B"/>
    <w:rsid w:val="00BA3605"/>
    <w:rsid w:val="00BA4AE2"/>
    <w:rsid w:val="00BB0897"/>
    <w:rsid w:val="00BB2875"/>
    <w:rsid w:val="00BB31F5"/>
    <w:rsid w:val="00BB4D06"/>
    <w:rsid w:val="00BC43AC"/>
    <w:rsid w:val="00BC4EEC"/>
    <w:rsid w:val="00BD07EA"/>
    <w:rsid w:val="00BD31AF"/>
    <w:rsid w:val="00BE6F89"/>
    <w:rsid w:val="00BF1A0C"/>
    <w:rsid w:val="00BF57C4"/>
    <w:rsid w:val="00BF6519"/>
    <w:rsid w:val="00BF7B4D"/>
    <w:rsid w:val="00C004B4"/>
    <w:rsid w:val="00C01F7F"/>
    <w:rsid w:val="00C04496"/>
    <w:rsid w:val="00C10792"/>
    <w:rsid w:val="00C11A71"/>
    <w:rsid w:val="00C12081"/>
    <w:rsid w:val="00C129AB"/>
    <w:rsid w:val="00C13A02"/>
    <w:rsid w:val="00C13F36"/>
    <w:rsid w:val="00C17690"/>
    <w:rsid w:val="00C23022"/>
    <w:rsid w:val="00C238AE"/>
    <w:rsid w:val="00C24391"/>
    <w:rsid w:val="00C269E8"/>
    <w:rsid w:val="00C27DB1"/>
    <w:rsid w:val="00C31F12"/>
    <w:rsid w:val="00C42668"/>
    <w:rsid w:val="00C519EC"/>
    <w:rsid w:val="00C529DE"/>
    <w:rsid w:val="00C54F03"/>
    <w:rsid w:val="00C5541C"/>
    <w:rsid w:val="00C578B3"/>
    <w:rsid w:val="00C63D0E"/>
    <w:rsid w:val="00C64FC7"/>
    <w:rsid w:val="00C726A0"/>
    <w:rsid w:val="00C72769"/>
    <w:rsid w:val="00C72F09"/>
    <w:rsid w:val="00C80F7F"/>
    <w:rsid w:val="00C8251F"/>
    <w:rsid w:val="00C832CB"/>
    <w:rsid w:val="00C866A3"/>
    <w:rsid w:val="00C87D26"/>
    <w:rsid w:val="00C90D91"/>
    <w:rsid w:val="00C92259"/>
    <w:rsid w:val="00C93F73"/>
    <w:rsid w:val="00C961E5"/>
    <w:rsid w:val="00CA0C3D"/>
    <w:rsid w:val="00CB2085"/>
    <w:rsid w:val="00CB4939"/>
    <w:rsid w:val="00CB4CC9"/>
    <w:rsid w:val="00CC1B9A"/>
    <w:rsid w:val="00CC695B"/>
    <w:rsid w:val="00CC6A57"/>
    <w:rsid w:val="00CD38A8"/>
    <w:rsid w:val="00CD5CCA"/>
    <w:rsid w:val="00CD6DF2"/>
    <w:rsid w:val="00CD7A3D"/>
    <w:rsid w:val="00CE1014"/>
    <w:rsid w:val="00CE1056"/>
    <w:rsid w:val="00CE1332"/>
    <w:rsid w:val="00CE1BB8"/>
    <w:rsid w:val="00CE2261"/>
    <w:rsid w:val="00CE2746"/>
    <w:rsid w:val="00CE491F"/>
    <w:rsid w:val="00CE4CE9"/>
    <w:rsid w:val="00CF16A6"/>
    <w:rsid w:val="00CF5DFA"/>
    <w:rsid w:val="00CF5F41"/>
    <w:rsid w:val="00CF6AC0"/>
    <w:rsid w:val="00CF7A45"/>
    <w:rsid w:val="00D00B1A"/>
    <w:rsid w:val="00D03D5E"/>
    <w:rsid w:val="00D13536"/>
    <w:rsid w:val="00D14021"/>
    <w:rsid w:val="00D2427A"/>
    <w:rsid w:val="00D2699D"/>
    <w:rsid w:val="00D30CDE"/>
    <w:rsid w:val="00D33A56"/>
    <w:rsid w:val="00D350F5"/>
    <w:rsid w:val="00D3691D"/>
    <w:rsid w:val="00D41161"/>
    <w:rsid w:val="00D42822"/>
    <w:rsid w:val="00D4402A"/>
    <w:rsid w:val="00D46137"/>
    <w:rsid w:val="00D512E8"/>
    <w:rsid w:val="00D5205E"/>
    <w:rsid w:val="00D54DCD"/>
    <w:rsid w:val="00D556D5"/>
    <w:rsid w:val="00D62C18"/>
    <w:rsid w:val="00D63FD0"/>
    <w:rsid w:val="00D65946"/>
    <w:rsid w:val="00D729BA"/>
    <w:rsid w:val="00D73836"/>
    <w:rsid w:val="00D73BAB"/>
    <w:rsid w:val="00D748C6"/>
    <w:rsid w:val="00D76666"/>
    <w:rsid w:val="00D83AD7"/>
    <w:rsid w:val="00D91515"/>
    <w:rsid w:val="00D94F9A"/>
    <w:rsid w:val="00DA0107"/>
    <w:rsid w:val="00DA27DF"/>
    <w:rsid w:val="00DA39FC"/>
    <w:rsid w:val="00DB0897"/>
    <w:rsid w:val="00DB0C06"/>
    <w:rsid w:val="00DB5184"/>
    <w:rsid w:val="00DB6698"/>
    <w:rsid w:val="00DC32EF"/>
    <w:rsid w:val="00DC4C72"/>
    <w:rsid w:val="00DC5E91"/>
    <w:rsid w:val="00DD0641"/>
    <w:rsid w:val="00DD2145"/>
    <w:rsid w:val="00DD4E64"/>
    <w:rsid w:val="00DD5B76"/>
    <w:rsid w:val="00DD78B3"/>
    <w:rsid w:val="00DD7E18"/>
    <w:rsid w:val="00DE4359"/>
    <w:rsid w:val="00DE658C"/>
    <w:rsid w:val="00DF2740"/>
    <w:rsid w:val="00DF33DF"/>
    <w:rsid w:val="00DF4F33"/>
    <w:rsid w:val="00DF52F0"/>
    <w:rsid w:val="00DF61D3"/>
    <w:rsid w:val="00E01642"/>
    <w:rsid w:val="00E019E7"/>
    <w:rsid w:val="00E02C9F"/>
    <w:rsid w:val="00E064C5"/>
    <w:rsid w:val="00E21C64"/>
    <w:rsid w:val="00E22145"/>
    <w:rsid w:val="00E22374"/>
    <w:rsid w:val="00E2327A"/>
    <w:rsid w:val="00E232F2"/>
    <w:rsid w:val="00E26923"/>
    <w:rsid w:val="00E30AF9"/>
    <w:rsid w:val="00E30DCE"/>
    <w:rsid w:val="00E377BC"/>
    <w:rsid w:val="00E40551"/>
    <w:rsid w:val="00E414B4"/>
    <w:rsid w:val="00E41C17"/>
    <w:rsid w:val="00E5076F"/>
    <w:rsid w:val="00E50D48"/>
    <w:rsid w:val="00E655B9"/>
    <w:rsid w:val="00E67988"/>
    <w:rsid w:val="00E67D8B"/>
    <w:rsid w:val="00E67EA1"/>
    <w:rsid w:val="00E70B15"/>
    <w:rsid w:val="00E7392F"/>
    <w:rsid w:val="00E74966"/>
    <w:rsid w:val="00E74A76"/>
    <w:rsid w:val="00E81CB5"/>
    <w:rsid w:val="00E84298"/>
    <w:rsid w:val="00E84EE9"/>
    <w:rsid w:val="00E86880"/>
    <w:rsid w:val="00E86E26"/>
    <w:rsid w:val="00E873B4"/>
    <w:rsid w:val="00E94513"/>
    <w:rsid w:val="00E96D36"/>
    <w:rsid w:val="00E976C2"/>
    <w:rsid w:val="00EA2250"/>
    <w:rsid w:val="00EA6B2F"/>
    <w:rsid w:val="00EA7D31"/>
    <w:rsid w:val="00EB033D"/>
    <w:rsid w:val="00EB4801"/>
    <w:rsid w:val="00EC0DC5"/>
    <w:rsid w:val="00EC2322"/>
    <w:rsid w:val="00EC5463"/>
    <w:rsid w:val="00EC70C2"/>
    <w:rsid w:val="00ED0D0C"/>
    <w:rsid w:val="00ED5920"/>
    <w:rsid w:val="00ED796E"/>
    <w:rsid w:val="00EE0133"/>
    <w:rsid w:val="00EE15BE"/>
    <w:rsid w:val="00EE2A6A"/>
    <w:rsid w:val="00EE3099"/>
    <w:rsid w:val="00EF01CD"/>
    <w:rsid w:val="00EF585F"/>
    <w:rsid w:val="00EF5F4D"/>
    <w:rsid w:val="00F0173D"/>
    <w:rsid w:val="00F017BF"/>
    <w:rsid w:val="00F01A2A"/>
    <w:rsid w:val="00F11982"/>
    <w:rsid w:val="00F153CA"/>
    <w:rsid w:val="00F157AB"/>
    <w:rsid w:val="00F16BAE"/>
    <w:rsid w:val="00F22411"/>
    <w:rsid w:val="00F22834"/>
    <w:rsid w:val="00F24AAE"/>
    <w:rsid w:val="00F24F59"/>
    <w:rsid w:val="00F3624B"/>
    <w:rsid w:val="00F435DA"/>
    <w:rsid w:val="00F459E3"/>
    <w:rsid w:val="00F46EEB"/>
    <w:rsid w:val="00F4798F"/>
    <w:rsid w:val="00F54651"/>
    <w:rsid w:val="00F54685"/>
    <w:rsid w:val="00F55BF4"/>
    <w:rsid w:val="00F56F5D"/>
    <w:rsid w:val="00F63425"/>
    <w:rsid w:val="00F63C1C"/>
    <w:rsid w:val="00F64ACC"/>
    <w:rsid w:val="00F65B88"/>
    <w:rsid w:val="00F66376"/>
    <w:rsid w:val="00F74295"/>
    <w:rsid w:val="00F74A28"/>
    <w:rsid w:val="00F766ED"/>
    <w:rsid w:val="00F7715E"/>
    <w:rsid w:val="00F82699"/>
    <w:rsid w:val="00F846CA"/>
    <w:rsid w:val="00F8534D"/>
    <w:rsid w:val="00F87599"/>
    <w:rsid w:val="00F8787C"/>
    <w:rsid w:val="00F91207"/>
    <w:rsid w:val="00F91A3D"/>
    <w:rsid w:val="00F93887"/>
    <w:rsid w:val="00F94C87"/>
    <w:rsid w:val="00F95400"/>
    <w:rsid w:val="00F97AF6"/>
    <w:rsid w:val="00FA3700"/>
    <w:rsid w:val="00FA4EAD"/>
    <w:rsid w:val="00FA4EC5"/>
    <w:rsid w:val="00FA70BF"/>
    <w:rsid w:val="00FB1C11"/>
    <w:rsid w:val="00FB38A4"/>
    <w:rsid w:val="00FB622F"/>
    <w:rsid w:val="00FB6F8A"/>
    <w:rsid w:val="00FB73C5"/>
    <w:rsid w:val="00FC0051"/>
    <w:rsid w:val="00FC0EB2"/>
    <w:rsid w:val="00FC436B"/>
    <w:rsid w:val="00FD0843"/>
    <w:rsid w:val="00FD22B6"/>
    <w:rsid w:val="00FD288C"/>
    <w:rsid w:val="00FD37F9"/>
    <w:rsid w:val="00FD64DB"/>
    <w:rsid w:val="00FD68B1"/>
    <w:rsid w:val="00FD7C91"/>
    <w:rsid w:val="00FD7E62"/>
    <w:rsid w:val="00FE2A55"/>
    <w:rsid w:val="00FE2D1B"/>
    <w:rsid w:val="00FE3B84"/>
    <w:rsid w:val="00FE5AF7"/>
    <w:rsid w:val="00FE685D"/>
    <w:rsid w:val="00FF105B"/>
    <w:rsid w:val="00FF1F1C"/>
    <w:rsid w:val="00FF3475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EB4D58"/>
  <w15:docId w15:val="{18F54808-0D17-4786-A76A-DDBF836B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>
      <w:pPr>
        <w:spacing w:before="120" w:after="120" w:line="288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1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64D85"/>
    <w:pPr>
      <w:jc w:val="both"/>
    </w:pPr>
  </w:style>
  <w:style w:type="paragraph" w:styleId="Heading1">
    <w:name w:val="heading 1"/>
    <w:basedOn w:val="a"/>
    <w:next w:val="a"/>
    <w:link w:val="Heading1Char"/>
    <w:autoRedefine/>
    <w:uiPriority w:val="9"/>
    <w:qFormat/>
    <w:rsid w:val="00361DEC"/>
    <w:pPr>
      <w:keepNext/>
      <w:keepLines/>
      <w:numPr>
        <w:numId w:val="15"/>
      </w:numPr>
      <w:tabs>
        <w:tab w:val="left" w:pos="567"/>
      </w:tabs>
      <w:spacing w:before="480" w:after="200"/>
      <w:jc w:val="left"/>
      <w:outlineLvl w:val="0"/>
    </w:pPr>
    <w:rPr>
      <w:rFonts w:cstheme="minorBidi"/>
      <w:b/>
      <w:bCs/>
      <w:color w:val="000000"/>
      <w:sz w:val="28"/>
      <w:szCs w:val="28"/>
    </w:rPr>
  </w:style>
  <w:style w:type="paragraph" w:styleId="Heading2">
    <w:name w:val="heading 2"/>
    <w:basedOn w:val="a"/>
    <w:next w:val="a"/>
    <w:link w:val="Heading2Char"/>
    <w:autoRedefine/>
    <w:uiPriority w:val="9"/>
    <w:unhideWhenUsed/>
    <w:qFormat/>
    <w:rsid w:val="00DB0C06"/>
    <w:pPr>
      <w:keepNext/>
      <w:keepLines/>
      <w:numPr>
        <w:ilvl w:val="1"/>
        <w:numId w:val="15"/>
      </w:numPr>
      <w:tabs>
        <w:tab w:val="left" w:pos="993"/>
      </w:tabs>
      <w:spacing w:before="360" w:after="200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a"/>
    <w:next w:val="a"/>
    <w:link w:val="Heading3Char"/>
    <w:autoRedefine/>
    <w:uiPriority w:val="9"/>
    <w:unhideWhenUsed/>
    <w:qFormat/>
    <w:rsid w:val="00174CE3"/>
    <w:pPr>
      <w:keepNext/>
      <w:keepLines/>
      <w:numPr>
        <w:ilvl w:val="2"/>
        <w:numId w:val="15"/>
      </w:numPr>
      <w:tabs>
        <w:tab w:val="left" w:pos="1134"/>
      </w:tabs>
      <w:spacing w:before="280" w:after="160"/>
      <w:jc w:val="left"/>
      <w:outlineLvl w:val="2"/>
    </w:pPr>
    <w:rPr>
      <w:b/>
      <w:bCs/>
    </w:rPr>
  </w:style>
  <w:style w:type="paragraph" w:styleId="Heading4">
    <w:name w:val="heading 4"/>
    <w:basedOn w:val="a"/>
    <w:next w:val="a"/>
    <w:link w:val="Heading4Char"/>
    <w:autoRedefine/>
    <w:uiPriority w:val="9"/>
    <w:unhideWhenUsed/>
    <w:qFormat/>
    <w:rsid w:val="00EF585F"/>
    <w:pPr>
      <w:keepNext/>
      <w:keepLines/>
      <w:numPr>
        <w:ilvl w:val="3"/>
        <w:numId w:val="15"/>
      </w:numPr>
      <w:tabs>
        <w:tab w:val="left" w:pos="1418"/>
      </w:tabs>
      <w:spacing w:before="200"/>
      <w:jc w:val="left"/>
      <w:outlineLvl w:val="3"/>
    </w:pPr>
    <w:rPr>
      <w:rFonts w:eastAsiaTheme="minorEastAsia" w:cstheme="minorBidi"/>
      <w:b/>
      <w:bCs/>
      <w:i/>
      <w:iCs/>
    </w:rPr>
  </w:style>
  <w:style w:type="paragraph" w:styleId="Heading5">
    <w:name w:val="heading 5"/>
    <w:basedOn w:val="a"/>
    <w:next w:val="a"/>
    <w:link w:val="Heading5Char"/>
    <w:uiPriority w:val="9"/>
    <w:unhideWhenUsed/>
    <w:rsid w:val="00EF585F"/>
    <w:pPr>
      <w:keepNext/>
      <w:keepLines/>
      <w:numPr>
        <w:ilvl w:val="4"/>
        <w:numId w:val="15"/>
      </w:numPr>
      <w:tabs>
        <w:tab w:val="left" w:pos="1560"/>
      </w:tabs>
      <w:spacing w:before="200"/>
      <w:jc w:val="left"/>
      <w:outlineLvl w:val="4"/>
    </w:pPr>
    <w:rPr>
      <w:rFonts w:eastAsiaTheme="minorEastAsia" w:cstheme="minorBidi"/>
      <w:b/>
      <w:i/>
      <w:lang w:eastAsia="en-US"/>
    </w:rPr>
  </w:style>
  <w:style w:type="paragraph" w:styleId="Heading6">
    <w:name w:val="heading 6"/>
    <w:basedOn w:val="a"/>
    <w:next w:val="a"/>
    <w:link w:val="Heading6Char"/>
    <w:uiPriority w:val="9"/>
    <w:unhideWhenUsed/>
    <w:rsid w:val="00EF585F"/>
    <w:pPr>
      <w:keepNext/>
      <w:numPr>
        <w:ilvl w:val="5"/>
        <w:numId w:val="15"/>
      </w:numPr>
      <w:tabs>
        <w:tab w:val="left" w:pos="1843"/>
      </w:tabs>
      <w:spacing w:before="200"/>
      <w:jc w:val="left"/>
      <w:outlineLvl w:val="5"/>
    </w:pPr>
    <w:rPr>
      <w:rFonts w:eastAsiaTheme="minorEastAsia" w:cstheme="minorBidi"/>
      <w:b/>
      <w:bCs/>
      <w:i/>
    </w:rPr>
  </w:style>
  <w:style w:type="paragraph" w:styleId="Heading7">
    <w:name w:val="heading 7"/>
    <w:basedOn w:val="a"/>
    <w:next w:val="a"/>
    <w:link w:val="Heading7Char"/>
    <w:uiPriority w:val="9"/>
    <w:unhideWhenUsed/>
    <w:rsid w:val="00EF585F"/>
    <w:pPr>
      <w:keepNext/>
      <w:keepLines/>
      <w:numPr>
        <w:ilvl w:val="6"/>
        <w:numId w:val="15"/>
      </w:numPr>
      <w:spacing w:before="200"/>
      <w:jc w:val="left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F585F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585F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1DEC"/>
    <w:rPr>
      <w:rFonts w:eastAsia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0C06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174CE3"/>
    <w:rPr>
      <w:rFonts w:eastAsia="Times New Roman" w:cs="Times New Roman"/>
      <w:b/>
      <w:bCs/>
    </w:rPr>
  </w:style>
  <w:style w:type="character" w:customStyle="1" w:styleId="Heading4Char">
    <w:name w:val="Heading 4 Char"/>
    <w:link w:val="Heading4"/>
    <w:uiPriority w:val="9"/>
    <w:rsid w:val="00EF585F"/>
    <w:rPr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F585F"/>
    <w:rPr>
      <w:b/>
      <w:i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F585F"/>
    <w:rPr>
      <w:b/>
      <w:bCs/>
      <w:i/>
    </w:rPr>
  </w:style>
  <w:style w:type="paragraph" w:styleId="Caption">
    <w:name w:val="caption"/>
    <w:basedOn w:val="a"/>
    <w:next w:val="a"/>
    <w:autoRedefine/>
    <w:uiPriority w:val="9"/>
    <w:unhideWhenUsed/>
    <w:qFormat/>
    <w:rsid w:val="003A2E14"/>
    <w:pPr>
      <w:keepLines/>
      <w:spacing w:line="240" w:lineRule="auto"/>
      <w:jc w:val="left"/>
    </w:pPr>
    <w:rPr>
      <w:b/>
      <w:bCs/>
      <w:szCs w:val="18"/>
    </w:rPr>
  </w:style>
  <w:style w:type="paragraph" w:styleId="NoSpacing">
    <w:name w:val="No Spacing"/>
    <w:next w:val="a"/>
    <w:uiPriority w:val="99"/>
    <w:qFormat/>
    <w:rsid w:val="003A2E14"/>
    <w:pPr>
      <w:spacing w:line="240" w:lineRule="auto"/>
    </w:pPr>
  </w:style>
  <w:style w:type="paragraph" w:styleId="Header">
    <w:name w:val="header"/>
    <w:link w:val="HeaderChar"/>
    <w:uiPriority w:val="99"/>
    <w:unhideWhenUsed/>
    <w:rsid w:val="00EF585F"/>
    <w:pPr>
      <w:tabs>
        <w:tab w:val="center" w:pos="4677"/>
        <w:tab w:val="right" w:pos="9355"/>
      </w:tabs>
      <w:spacing w:after="240" w:line="240" w:lineRule="auto"/>
      <w:contextualSpacing/>
    </w:pPr>
    <w:rPr>
      <w:rFonts w:eastAsia="Times New Roman" w:cs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F585F"/>
    <w:rPr>
      <w:rFonts w:eastAsia="Times New Roman" w:cs="Times New Roman"/>
      <w:sz w:val="20"/>
    </w:rPr>
  </w:style>
  <w:style w:type="paragraph" w:styleId="Footer">
    <w:name w:val="footer"/>
    <w:link w:val="FooterChar"/>
    <w:uiPriority w:val="99"/>
    <w:unhideWhenUsed/>
    <w:rsid w:val="00EF585F"/>
    <w:pPr>
      <w:tabs>
        <w:tab w:val="center" w:pos="4677"/>
        <w:tab w:val="right" w:pos="9355"/>
      </w:tabs>
      <w:spacing w:line="240" w:lineRule="auto"/>
      <w:contextualSpacing/>
    </w:pPr>
    <w:rPr>
      <w:sz w:val="20"/>
    </w:rPr>
  </w:style>
  <w:style w:type="character" w:customStyle="1" w:styleId="FooterChar">
    <w:name w:val="Footer Char"/>
    <w:link w:val="Footer"/>
    <w:uiPriority w:val="99"/>
    <w:rsid w:val="00EF585F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8115DE"/>
  </w:style>
  <w:style w:type="character" w:customStyle="1" w:styleId="BodyTextChar">
    <w:name w:val="Body Text Char"/>
    <w:basedOn w:val="DefaultParagraphFont"/>
    <w:link w:val="BodyText"/>
    <w:semiHidden/>
    <w:rsid w:val="008115DE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59"/>
    <w:locked/>
    <w:rsid w:val="00EF585F"/>
    <w:pPr>
      <w:spacing w:before="0" w:after="0" w:line="240" w:lineRule="auto"/>
    </w:pPr>
    <w:rPr>
      <w:rFonts w:eastAsia="Calibri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rPr>
      <w:jc w:val="center"/>
    </w:trPr>
    <w:tcPr>
      <w:vAlign w:val="center"/>
    </w:tcPr>
  </w:style>
  <w:style w:type="paragraph" w:styleId="ListParagraph">
    <w:name w:val="List Paragraph"/>
    <w:basedOn w:val="a"/>
    <w:uiPriority w:val="2"/>
    <w:semiHidden/>
    <w:rsid w:val="00CE1332"/>
    <w:pPr>
      <w:spacing w:before="200" w:after="200"/>
      <w:contextualSpacing/>
    </w:pPr>
  </w:style>
  <w:style w:type="paragraph" w:styleId="TOCHeading">
    <w:name w:val="TOC Heading"/>
    <w:basedOn w:val="Heading1"/>
    <w:next w:val="a"/>
    <w:uiPriority w:val="39"/>
    <w:unhideWhenUsed/>
    <w:qFormat/>
    <w:rsid w:val="00EF585F"/>
    <w:pPr>
      <w:numPr>
        <w:numId w:val="0"/>
      </w:numPr>
      <w:outlineLvl w:val="9"/>
    </w:pPr>
    <w:rPr>
      <w:rFonts w:cs="Times New Roman"/>
      <w:color w:val="auto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F585F"/>
    <w:pPr>
      <w:tabs>
        <w:tab w:val="right" w:leader="dot" w:pos="93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585F"/>
    <w:pPr>
      <w:spacing w:after="100"/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EF585F"/>
    <w:pPr>
      <w:tabs>
        <w:tab w:val="left" w:pos="1418"/>
        <w:tab w:val="right" w:leader="dot" w:pos="9345"/>
      </w:tabs>
      <w:spacing w:after="100"/>
      <w:ind w:left="482"/>
    </w:pPr>
  </w:style>
  <w:style w:type="character" w:styleId="Hyperlink">
    <w:name w:val="Hyperlink"/>
    <w:basedOn w:val="DefaultParagraphFont"/>
    <w:uiPriority w:val="99"/>
    <w:unhideWhenUsed/>
    <w:rsid w:val="00EF585F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8115DE"/>
    <w:pPr>
      <w:tabs>
        <w:tab w:val="left" w:pos="384"/>
      </w:tabs>
      <w:spacing w:after="240" w:line="240" w:lineRule="auto"/>
      <w:ind w:left="384" w:hanging="384"/>
    </w:pPr>
  </w:style>
  <w:style w:type="paragraph" w:customStyle="1" w:styleId="a">
    <w:name w:val="СФ_Текст"/>
    <w:link w:val="a0"/>
    <w:qFormat/>
    <w:rsid w:val="00E5076F"/>
    <w:pPr>
      <w:jc w:val="both"/>
    </w:pPr>
    <w:rPr>
      <w:rFonts w:eastAsia="Times New Roman" w:cs="Times New Roman"/>
    </w:rPr>
  </w:style>
  <w:style w:type="character" w:customStyle="1" w:styleId="a0">
    <w:name w:val="СФ_Текст Знак"/>
    <w:basedOn w:val="DefaultParagraphFont"/>
    <w:link w:val="a"/>
    <w:rsid w:val="00E5076F"/>
    <w:rPr>
      <w:rFonts w:eastAsia="Times New Roman" w:cs="Times New Roman"/>
    </w:rPr>
  </w:style>
  <w:style w:type="paragraph" w:styleId="Subtitle">
    <w:name w:val="Subtitle"/>
    <w:basedOn w:val="a"/>
    <w:next w:val="a"/>
    <w:link w:val="SubtitleChar"/>
    <w:uiPriority w:val="9"/>
    <w:qFormat/>
    <w:rsid w:val="003E73B0"/>
    <w:pPr>
      <w:keepNext/>
      <w:numPr>
        <w:ilvl w:val="1"/>
      </w:numPr>
      <w:spacing w:before="200" w:after="200"/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9"/>
    <w:rsid w:val="003E73B0"/>
    <w:rPr>
      <w:rFonts w:ascii="Times New Roman" w:eastAsiaTheme="majorEastAsia" w:hAnsi="Times New Roman" w:cstheme="majorBidi"/>
      <w:b/>
      <w:iCs/>
      <w:sz w:val="24"/>
      <w:szCs w:val="24"/>
    </w:rPr>
  </w:style>
  <w:style w:type="character" w:styleId="Emphasis">
    <w:name w:val="Emphasis"/>
    <w:basedOn w:val="DefaultParagraphFont"/>
    <w:uiPriority w:val="3"/>
    <w:qFormat/>
    <w:rsid w:val="00EF585F"/>
    <w:rPr>
      <w:i/>
      <w:iCs/>
    </w:rPr>
  </w:style>
  <w:style w:type="character" w:styleId="EndnoteReference">
    <w:name w:val="endnote reference"/>
    <w:basedOn w:val="DefaultParagraphFont"/>
    <w:uiPriority w:val="99"/>
    <w:rsid w:val="0096495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F585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585F"/>
    <w:rPr>
      <w:szCs w:val="20"/>
    </w:rPr>
  </w:style>
  <w:style w:type="paragraph" w:styleId="ListBullet">
    <w:name w:val="List Bullet"/>
    <w:uiPriority w:val="2"/>
    <w:qFormat/>
    <w:rsid w:val="003610DD"/>
    <w:pPr>
      <w:numPr>
        <w:numId w:val="3"/>
      </w:numPr>
      <w:spacing w:before="200" w:after="200"/>
      <w:contextualSpacing/>
    </w:pPr>
  </w:style>
  <w:style w:type="paragraph" w:styleId="ListNumber">
    <w:name w:val="List Number"/>
    <w:uiPriority w:val="2"/>
    <w:qFormat/>
    <w:rsid w:val="00EF585F"/>
    <w:pPr>
      <w:numPr>
        <w:numId w:val="16"/>
      </w:numPr>
      <w:contextualSpacing/>
      <w:jc w:val="left"/>
    </w:pPr>
  </w:style>
  <w:style w:type="character" w:customStyle="1" w:styleId="Heading7Char">
    <w:name w:val="Heading 7 Char"/>
    <w:basedOn w:val="DefaultParagraphFont"/>
    <w:link w:val="Heading7"/>
    <w:uiPriority w:val="9"/>
    <w:rsid w:val="00EF585F"/>
    <w:rPr>
      <w:rFonts w:eastAsiaTheme="majorEastAsia" w:cstheme="majorBidi"/>
      <w:i/>
      <w:iCs/>
    </w:rPr>
  </w:style>
  <w:style w:type="paragraph" w:styleId="FootnoteText">
    <w:name w:val="footnote text"/>
    <w:link w:val="FootnoteTextChar"/>
    <w:uiPriority w:val="99"/>
    <w:unhideWhenUsed/>
    <w:rsid w:val="00EF585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585F"/>
    <w:rPr>
      <w:rFonts w:eastAsiaTheme="minorHAnsi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58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58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1">
    <w:name w:val="СФ_Конфиденциальность"/>
    <w:basedOn w:val="a"/>
    <w:link w:val="a2"/>
    <w:uiPriority w:val="99"/>
    <w:qFormat/>
    <w:rsid w:val="00EF585F"/>
    <w:pPr>
      <w:framePr w:wrap="notBeside" w:hAnchor="text" w:yAlign="bottom"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600"/>
      <w:contextualSpacing/>
    </w:pPr>
  </w:style>
  <w:style w:type="character" w:customStyle="1" w:styleId="a2">
    <w:name w:val="СФ_Конфиденциальность Знак"/>
    <w:basedOn w:val="a0"/>
    <w:link w:val="a1"/>
    <w:uiPriority w:val="99"/>
    <w:rsid w:val="00EF585F"/>
    <w:rPr>
      <w:rFonts w:eastAsia="Times New Roman" w:cs="Times New Roman"/>
    </w:rPr>
  </w:style>
  <w:style w:type="paragraph" w:styleId="Title">
    <w:name w:val="Title"/>
    <w:basedOn w:val="a"/>
    <w:next w:val="a"/>
    <w:link w:val="TitleChar"/>
    <w:uiPriority w:val="10"/>
    <w:qFormat/>
    <w:rsid w:val="004D11A1"/>
    <w:pPr>
      <w:spacing w:before="480" w:after="480" w:line="360" w:lineRule="auto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11A1"/>
    <w:rPr>
      <w:rFonts w:eastAsiaTheme="majorEastAsia" w:cstheme="majorBidi"/>
      <w:b/>
      <w:spacing w:val="5"/>
      <w:kern w:val="28"/>
      <w:sz w:val="36"/>
      <w:szCs w:val="52"/>
    </w:rPr>
  </w:style>
  <w:style w:type="character" w:styleId="FootnoteReference">
    <w:name w:val="footnote reference"/>
    <w:basedOn w:val="DefaultParagraphFont"/>
    <w:uiPriority w:val="99"/>
    <w:qFormat/>
    <w:rsid w:val="003E73B0"/>
    <w:rPr>
      <w:vertAlign w:val="superscript"/>
    </w:rPr>
  </w:style>
  <w:style w:type="table" w:styleId="LightShading">
    <w:name w:val="Light Shading"/>
    <w:basedOn w:val="TableNormal"/>
    <w:uiPriority w:val="60"/>
    <w:locked/>
    <w:rsid w:val="005D431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3">
    <w:name w:val="СФ_Таблица"/>
    <w:basedOn w:val="a"/>
    <w:uiPriority w:val="11"/>
    <w:qFormat/>
    <w:rsid w:val="00EF585F"/>
    <w:pPr>
      <w:spacing w:before="0" w:after="0" w:line="240" w:lineRule="auto"/>
    </w:pPr>
    <w:rPr>
      <w:sz w:val="20"/>
    </w:rPr>
  </w:style>
  <w:style w:type="character" w:styleId="IntenseEmphasis">
    <w:name w:val="Intense Emphasis"/>
    <w:basedOn w:val="DefaultParagraphFont"/>
    <w:uiPriority w:val="10"/>
    <w:qFormat/>
    <w:rsid w:val="00822E51"/>
    <w:rPr>
      <w:b/>
      <w:bCs/>
      <w:i/>
      <w:iCs/>
      <w:color w:val="auto"/>
    </w:rPr>
  </w:style>
  <w:style w:type="paragraph" w:styleId="TableofFigures">
    <w:name w:val="table of figures"/>
    <w:basedOn w:val="a"/>
    <w:next w:val="a"/>
    <w:uiPriority w:val="99"/>
    <w:unhideWhenUsed/>
    <w:rsid w:val="00EF585F"/>
  </w:style>
  <w:style w:type="paragraph" w:customStyle="1" w:styleId="a4">
    <w:name w:val="СФ_Примечание"/>
    <w:basedOn w:val="a"/>
    <w:uiPriority w:val="11"/>
    <w:qFormat/>
    <w:rsid w:val="00EF585F"/>
    <w:pPr>
      <w:spacing w:line="240" w:lineRule="auto"/>
      <w:jc w:val="left"/>
    </w:pPr>
    <w:rPr>
      <w:sz w:val="20"/>
    </w:rPr>
  </w:style>
  <w:style w:type="paragraph" w:customStyle="1" w:styleId="a5">
    <w:name w:val="СФ_Рисунок"/>
    <w:basedOn w:val="a"/>
    <w:next w:val="a"/>
    <w:uiPriority w:val="9"/>
    <w:qFormat/>
    <w:rsid w:val="00EF585F"/>
    <w:pPr>
      <w:keepNext/>
      <w:spacing w:before="24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34D0E"/>
    <w:rPr>
      <w:color w:val="808080"/>
    </w:rPr>
  </w:style>
  <w:style w:type="character" w:styleId="Strong">
    <w:name w:val="Strong"/>
    <w:basedOn w:val="DefaultParagraphFont"/>
    <w:uiPriority w:val="9"/>
    <w:qFormat/>
    <w:rsid w:val="00A9418B"/>
    <w:rPr>
      <w:b/>
      <w:bCs/>
    </w:rPr>
  </w:style>
  <w:style w:type="character" w:customStyle="1" w:styleId="a6">
    <w:name w:val="СФ_Инструкции"/>
    <w:basedOn w:val="DefaultParagraphFont"/>
    <w:uiPriority w:val="1"/>
    <w:rsid w:val="00EF585F"/>
    <w:rPr>
      <w:bdr w:val="none" w:sz="0" w:space="0" w:color="auto"/>
      <w:shd w:val="clear" w:color="auto" w:fill="D6E3BC" w:themeFill="accent3" w:themeFillTint="66"/>
    </w:rPr>
  </w:style>
  <w:style w:type="paragraph" w:styleId="TOC4">
    <w:name w:val="toc 4"/>
    <w:basedOn w:val="Normal"/>
    <w:next w:val="Normal"/>
    <w:autoRedefine/>
    <w:uiPriority w:val="39"/>
    <w:unhideWhenUsed/>
    <w:rsid w:val="002734F7"/>
    <w:pPr>
      <w:spacing w:after="100" w:line="276" w:lineRule="auto"/>
      <w:ind w:left="660"/>
      <w:jc w:val="left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2734F7"/>
    <w:pPr>
      <w:spacing w:after="100" w:line="276" w:lineRule="auto"/>
      <w:ind w:left="880"/>
      <w:jc w:val="left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F585F"/>
    <w:pPr>
      <w:spacing w:after="100" w:line="276" w:lineRule="auto"/>
      <w:ind w:left="110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F585F"/>
    <w:pPr>
      <w:spacing w:after="100" w:line="276" w:lineRule="auto"/>
      <w:ind w:left="132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F585F"/>
    <w:pPr>
      <w:spacing w:after="100" w:line="276" w:lineRule="auto"/>
      <w:ind w:left="154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F585F"/>
    <w:pPr>
      <w:spacing w:after="100" w:line="276" w:lineRule="auto"/>
      <w:ind w:left="1760"/>
      <w:jc w:val="left"/>
    </w:pPr>
    <w:rPr>
      <w:rFonts w:asciiTheme="minorHAnsi" w:hAnsiTheme="minorHAnsi"/>
      <w:sz w:val="22"/>
      <w:szCs w:val="22"/>
    </w:rPr>
  </w:style>
  <w:style w:type="table" w:customStyle="1" w:styleId="a7">
    <w:name w:val="СФ_синопсис_таблица"/>
    <w:basedOn w:val="TableNormal"/>
    <w:uiPriority w:val="99"/>
    <w:rsid w:val="00EF585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EF58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85F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076F"/>
    <w:rPr>
      <w:rFonts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076F"/>
    <w:rPr>
      <w:rFonts w:cs="Times New Roman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15D5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15D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1C2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3F64"/>
    <w:pPr>
      <w:spacing w:before="100" w:beforeAutospacing="1" w:after="100" w:afterAutospacing="1" w:line="240" w:lineRule="auto"/>
      <w:jc w:val="left"/>
    </w:pPr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9451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94513"/>
    <w:pPr>
      <w:spacing w:before="0"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8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06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5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84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463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8;&#1080;&#1085;&#1072;\Documents\Bitrix24\Templetes\TPL-MW-009-m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— цифровая ссылка" Version="1987">
  <b:Source>
    <b:Tag>МЗР17</b:Tag>
    <b:SourceType>Book</b:SourceType>
    <b:Guid>{C8568B5F-21FE-4524-AC39-8155561BF22A}</b:Guid>
    <b:Title>Клинические рекомендации. ВИЧ-инфекция: Профилактика перинатальной передачи вируса иммунодефицита человека</b:Title>
    <b:Year>2017</b:Year>
    <b:Publisher>Национальная ассоциация специалистов по профилактике, диагностике и лечению ВИЧ-инфекции</b:Publisher>
    <b:StandardNumber>ID: КР411</b:StandardNumber>
    <b:LCID>ru-RU</b:LCID>
    <b:Author>
      <b:Author>
        <b:NameList>
          <b:Person>
            <b:Last>РФ</b:Last>
            <b:First>МЗ</b:First>
          </b:Person>
        </b:NameList>
      </b:Author>
    </b:Author>
    <b:RefOrder>2</b:RefOrder>
  </b:Source>
  <b:Source>
    <b:Tag>Foo</b:Tag>
    <b:SourceType>InternetSite</b:SourceType>
    <b:Guid>{160F2923-D41E-4936-8C2F-52C8B9244ABB}</b:Guid>
    <b:Title>Food and Drug Administration</b:Title>
    <b:LCID>en-US</b:LCID>
    <b:URL>http://www.accessdata.fda.gov</b:URL>
    <b:RefOrder>4</b:RefOrder>
  </b:Source>
  <b:Source>
    <b:Tag>Кли15</b:Tag>
    <b:SourceType>Book</b:SourceType>
    <b:Guid>{44C3E2F4-2C5C-4764-8491-7FEEDDE4E918}</b:Guid>
    <b:LCID>ru-RU</b:LCID>
    <b:Title>Клинические рекомендации (протокол лечения). Применение антиретровирусных препаратов в комплексе мер, направленных на профилактику передачи ВИЧ от матери ребенку.</b:Title>
    <b:Year>2015</b:Year>
    <b:Publisher>Эпидемиол. и инфекц. болезни. Актуал. вопр.</b:Publisher>
    <b:Pages>24</b:Pages>
    <b:RefOrder>3</b:RefOrder>
  </b:Source>
  <b:Source>
    <b:Tag>The21</b:Tag>
    <b:SourceType>InternetSite</b:SourceType>
    <b:Guid>{F6BFDA66-CA34-4BE1-9BD5-7A6BB3DBC58A}</b:Guid>
    <b:LCID>en-US</b:LCID>
    <b:Title>The Antiretroviral Pregnancy Registry</b:Title>
    <b:Year>2021</b:Year>
    <b:Month>01</b:Month>
    <b:Day>30</b:Day>
    <b:URL>http://www.apregistry.com/Interim</b:URL>
    <b:RefOrder>6</b:RefOrder>
  </b:Source>
  <b:Source>
    <b:Tag>Dep20</b:Tag>
    <b:SourceType>Book</b:SourceType>
    <b:Guid>{C9E7D2A6-DBE9-4187-A803-C61AEE6D33F2}</b:Guid>
    <b:LCID>en-US</b:LCID>
    <b:Title>Recommendations for Use of Antiretroviral Drugs in PregnantHIV-1-Infected Women for Maternal Health and Interventions to Reduce Perinatal HIV Transmission in the United States</b:Title>
    <b:Year>2020</b:Year>
    <b:Author>
      <b:Author>
        <b:NameList>
          <b:Person>
            <b:Last>Services.</b:Last>
            <b:First>Department</b:First>
            <b:Middle>of Health and Human</b:Middle>
          </b:Person>
        </b:NameList>
      </b:Author>
    </b:Author>
    <b:YearAccessed>2021</b:YearAccessed>
    <b:MonthAccessed>01</b:MonthAccessed>
    <b:DayAccessed>30</b:DayAccessed>
    <b:URL>https://clinicalinfo.hiv.gov/en/guidelines/perinatal/overview</b:URL>
    <b:RefOrder>5</b:RefOrder>
  </b:Source>
  <b:Source>
    <b:Tag>Спр21</b:Tag>
    <b:SourceType>ElectronicSource</b:SourceType>
    <b:Guid>{7348D992-F7C0-4F18-84C4-9B2C4A7D84E7}</b:Guid>
    <b:LCID>ru-RU</b:LCID>
    <b:Title>Справка ВИЧ-инфекция в Российской Федерации на 30 апреля 2020 г</b:Title>
    <b:YearAccessed>2021</b:YearAccessed>
    <b:MonthAccessed>01</b:MonthAccessed>
    <b:DayAccessed>31</b:DayAccessed>
    <b:URL>http://www.hivrussia.info/wp-content/uploads/2020/05/VICH-infektsiya-v-Rossijskoj-Federatsii-na-30.04.2020-g..pdf</b:URL>
    <b:RefOrder>7</b:RefOrder>
  </b:Source>
  <b:Source>
    <b:Tag>ВИЧ21</b:Tag>
    <b:SourceType>ElectronicSource</b:SourceType>
    <b:Guid>{DAE5DC8B-C4C4-484A-A444-1E6393E7E613}</b:Guid>
    <b:Title>Справка ВИЧ-инфекция в Российской Федерации на 30 сентября 2020 г.</b:Title>
    <b:LCID>ru-RU</b:LCID>
    <b:YearAccessed>2021</b:YearAccessed>
    <b:MonthAccessed>01</b:MonthAccessed>
    <b:DayAccessed>31</b:DayAccessed>
    <b:URL>http://www.hivrussia.info/wp-content/uploads/2020/11/Spravka-VICH-v-Rossii-9-mes-2020.pdf</b:URL>
    <b:RefOrder>1</b:RefOrder>
  </b:Source>
  <b:Source>
    <b:Tag>Пок</b:Tag>
    <b:SourceType>ElectronicSource</b:SourceType>
    <b:Guid>{7B7402A5-190C-4572-B86D-2124F4183B5B}</b:Guid>
    <b:LCID>ru-RU</b:LCID>
    <b:Title>ВИЧ-инфекция. Информационный бюллетень № 44.</b:Title>
    <b:City>2019</b:City>
    <b:StandardNumber>УДК [616.98:578.828.6]:311(082)</b:StandardNumber>
    <b:Publisher>Федеральный центра СПИД</b:Publisher>
    <b:MonthAccessed>202101</b:MonthAccessed>
    <b:DayAccessed>31</b:DayAccessed>
    <b:URL>http://www.hivrussia.info/wp-content/uploads/2020/01/Byulleten-44-VICH-infektsiya-2019-g..pdf</b:URL>
    <b:Author>
      <b:Author>
        <b:NameList>
          <b:Person>
            <b:Last>Покровский В.В.</b:Last>
          </b:Person>
          <b:Person>
            <b:Last>Ладная Н.Н.</b:Last>
          </b:Person>
          <b:Person>
            <b:Last>Соколова Е.В.</b:Last>
          </b:Person>
          <b:Person>
            <b:Last>Буравцова Е.В.</b:Last>
          </b:Person>
        </b:NameList>
      </b:Author>
    </b:Author>
    <b:RefOrder>8</b:RefOrder>
  </b:Source>
  <b:Source>
    <b:Tag>Спр211</b:Tag>
    <b:SourceType>ElectronicSource</b:SourceType>
    <b:Guid>{9B8B44ED-C099-41E7-A24F-41E8767DCD04}</b:Guid>
    <b:LCID>ru-RU</b:LCID>
    <b:Title>Справка ВИЧ-инфекция в Российской Федерации в 2018 г</b:Title>
    <b:YearAccessed>2021</b:YearAccessed>
    <b:MonthAccessed>01</b:MonthAccessed>
    <b:DayAccessed>31</b:DayAccessed>
    <b:URL>http://www.hivrussia.info/wp-content/uploads/2019/05/VICH-infektsiya-v-Rossijskoj-Federatsii-za-2018-g..pdf</b:URL>
    <b:RefOrder>9</b:RefOrder>
  </b:Source>
  <b:Source>
    <b:Tag>Уро21</b:Tag>
    <b:SourceType>ElectronicSource</b:SourceType>
    <b:Guid>{49A7ADFA-0CDC-4DD0-8C25-9B287F5EA0FD}</b:Guid>
    <b:Title>Уровень и структура лекарственной устойчивости ВИЧ среди наивных пациентов в Российской Федерации.</b:Title>
    <b:LCID>ru-RU</b:LCID>
    <b:Publisher>Федеральная служба по надзору в сфере защиты прав потребителей и благополучия человека</b:Publisher>
    <b:YearAccessed>2021</b:YearAccessed>
    <b:MonthAccessed>01</b:MonthAccessed>
    <b:DayAccessed>31</b:DayAccessed>
    <b:URL>http://www.hivresist.ru/lu-vich-v-rossii/</b:URL>
    <b:RefOrder>10</b:RefOrder>
  </b:Source>
  <b:Source>
    <b:Tag>Wor16</b:Tag>
    <b:SourceType>InternetSite</b:SourceType>
    <b:Guid>{6FF8FCE3-C7CA-453B-8D4D-7C9641263A14}</b:Guid>
    <b:LCID>en-US</b:LCID>
    <b:Title>Consolidated guidelines on HIV prevention, diagnosis, treatment and care for key populations.</b:Title>
    <b:Year>2016</b:Year>
    <b:Month>July</b:Month>
    <b:YearAccessed>2021</b:YearAccessed>
    <b:MonthAccessed>01</b:MonthAccessed>
    <b:DayAccessed>30</b:DayAccessed>
    <b:URL>https://www.who.int/hiv/pub/guidelines/keypopulations-2016/en/</b:URL>
    <b:Author>
      <b:Author>
        <b:NameList>
          <b:Person>
            <b:Last>Organization</b:Last>
            <b:First>World</b:First>
            <b:Middle>Health</b:Middle>
          </b:Person>
        </b:NameList>
      </b:Author>
    </b:Author>
    <b:RefOrder>11</b:RefOrder>
  </b:Source>
  <b:Source>
    <b:Tag>Эви21</b:Tag>
    <b:SourceType>InternetSite</b:SourceType>
    <b:Guid>{DFEFD306-AEF1-4D5A-93A5-8B6B37E5A57E}</b:Guid>
    <b:LCID>ru-RU</b:LCID>
    <b:Title>Эвиплера (Рилпивирин+Тенофовир+Эмтрицитабин), ООО «Джонсон &amp; Джонсон», Россия. Регистрационное удостоверение ЛП-002324 от 09.12.2013</b:Title>
    <b:InternetSiteTitle>Государственный реестр лекарственных средств</b:InternetSiteTitle>
    <b:YearAccessed>2021</b:YearAccessed>
    <b:MonthAccessed>01</b:MonthAccessed>
    <b:DayAccessed>31</b:DayAccessed>
    <b:URL>https://grls.rosminzdrav.ru/Grls_View_v2.aspx?routingGuid=110ebd40-9b7e-4f53-88a9-a6f78456ef76&amp;t=</b:URL>
    <b:RefOrder>12</b:RefOrder>
  </b:Source>
  <b:Source>
    <b:Tag>Mug14</b:Tag>
    <b:SourceType>JournalArticle</b:SourceType>
    <b:Guid>{FFC92593-ACA1-474C-8109-81E64DE744FA}</b:Guid>
    <b:LCID>en-US</b:LCID>
    <b:Title>Pregnancy Incidence and Outcomes among Women Receiving Pre-Exposure Prophylaxis for HIV Prevention: A Randomized Clinical Trial</b:Title>
    <b:Year>2014</b:Year>
    <b:Volume>312</b:Volume>
    <b:Issue>4</b:Issue>
    <b:JournalName>JAMA</b:JournalName>
    <b:Pages>362–371</b:Pages>
    <b:Author>
      <b:Author>
        <b:NameList>
          <b:Person>
            <b:Last>Mugo N.R.</b:Last>
          </b:Person>
          <b:Person>
            <b:Last>Hong T.</b:Last>
          </b:Person>
          <b:Person>
            <b:Last>Celum C. et al.</b:Last>
          </b:Person>
        </b:NameList>
      </b:Author>
    </b:Author>
    <b:RefOrder>13</b:RefOrder>
  </b:Source>
  <b:Source>
    <b:Tag>Bes15</b:Tag>
    <b:SourceType>JournalArticle</b:SourceType>
    <b:Guid>{E6BEE79F-7F29-45FA-BF5A-04CDD23CA458}</b:Guid>
    <b:LCID>en-US</b:LCID>
    <b:Title>Pharmacokinetics of tenofovir during pregnancy and postpartum</b:Title>
    <b:Year>2015</b:Year>
    <b:Volume>16</b:Volume>
    <b:Issue>8</b:Issue>
    <b:JournalName>HIV Med</b:JournalName>
    <b:Pages>502-11</b:Pages>
    <b:Author>
      <b:Author>
        <b:NameList>
          <b:Person>
            <b:Last>Best B.M.</b:Last>
          </b:Person>
          <b:Person>
            <b:Last>Burchett S.</b:Last>
          </b:Person>
          <b:Person>
            <b:Last>Li H. et al.</b:Last>
          </b:Person>
        </b:NameList>
      </b:Author>
    </b:Author>
    <b:RefOrder>14</b:RefOrder>
  </b:Source>
  <b:Source>
    <b:Tag>Ben12</b:Tag>
    <b:SourceType>JournalArticle</b:SourceType>
    <b:Guid>{8E13CE00-2A65-47C8-AB17-0343A4484E27}</b:Guid>
    <b:LCID>en-US</b:LCID>
    <b:Title>Pregnancy-related effects on tenofovir pharmacokinetics: a population study with 186 women</b:Title>
    <b:Year>2012</b:Year>
    <b:Volume>56</b:Volume>
    <b:Issue>2</b:Issue>
    <b:JournalName>Antimicrob Agents Chemother</b:JournalName>
    <b:Pages>857-62</b:Pages>
    <b:Author>
      <b:Author>
        <b:NameList>
          <b:Person>
            <b:Last>Benaboud S.</b:Last>
          </b:Person>
          <b:Person>
            <b:Last>Hirt D.</b:Last>
          </b:Person>
          <b:Person>
            <b:Last>Launay O. et al. </b:Last>
          </b:Person>
        </b:NameList>
      </b:Author>
    </b:Author>
    <b:RefOrder>15</b:RefOrder>
  </b:Source>
  <b:Source>
    <b:Tag>Col13</b:Tag>
    <b:SourceType>JournalArticle</b:SourceType>
    <b:Guid>{CEEE1F6A-FD47-4B60-95F3-FCE883FAE4E3}</b:Guid>
    <b:Title>The pharmacokinetics, safety and efficacy of tenofovir and emtricitabine in HIV-1-infected pregnant women</b:Title>
    <b:Year>2013</b:Year>
    <b:Volume>27</b:Volume>
    <b:Issue>5</b:Issue>
    <b:Author>
      <b:Author>
        <b:NameList>
          <b:Person>
            <b:Last>Colbers A.P.H.</b:Last>
          </b:Person>
          <b:Person>
            <b:Last>Hawkins D.A.</b:Last>
          </b:Person>
          <b:Person>
            <b:Last>Gingelmaier A. et al.</b:Last>
          </b:Person>
        </b:NameList>
      </b:Author>
    </b:Author>
    <b:JournalName>AIDS</b:JournalName>
    <b:Pages>739-48</b:Pages>
    <b:RefOrder>16</b:RefOrder>
  </b:Source>
  <b:Source>
    <b:Tag>Ste12</b:Tag>
    <b:SourceType>JournalArticle</b:SourceType>
    <b:Guid>{21F7CC35-33E4-4148-82F4-BE6BCDC9C74E}</b:Guid>
    <b:Title>Effect of pregnancy on emtricitabine pharmacokinetics</b:Title>
    <b:Year>2012</b:Year>
    <b:Volume>13</b:Volume>
    <b:Issue>4</b:Issue>
    <b:LCID>en-US</b:LCID>
    <b:JournalName>HIV Med</b:JournalName>
    <b:Pages>226-35</b:Pages>
    <b:Author>
      <b:Author>
        <b:NameList>
          <b:Person>
            <b:Last>Stek A.M.</b:Last>
          </b:Person>
          <b:Person>
            <b:Last>Best B.M.</b:Last>
          </b:Person>
          <b:Person>
            <b:Last>Luo W. et al.</b:Last>
          </b:Person>
        </b:NameList>
      </b:Author>
    </b:Author>
    <b:RefOrder>17</b:RefOrder>
  </b:Source>
  <b:Source>
    <b:Tag>Wil15</b:Tag>
    <b:SourceType>JournalArticle</b:SourceType>
    <b:Guid>{4ED575DB-8573-49A2-83AB-C3C592180C0B}</b:Guid>
    <b:LCID>en-US</b:LCID>
    <b:Title>Congenital anomalies and in utero antiretroviral exposure in human immunodeficiency virus-exposed uninfected infants</b:Title>
    <b:Year>2015</b:Year>
    <b:Volume>169</b:Volume>
    <b:Issue>1</b:Issue>
    <b:JournalName>JAMA Pediatr</b:JournalName>
    <b:Pages>48-55</b:Pages>
    <b:Author>
      <b:Author>
        <b:NameList>
          <b:Person>
            <b:Last>Williams P.L.</b:Last>
          </b:Person>
          <b:Person>
            <b:Last>Crain M.L.</b:Last>
          </b:Person>
          <b:Person>
            <b:Last>Yildirim C. et al.</b:Last>
          </b:Person>
        </b:NameList>
      </b:Author>
    </b:Author>
    <b:RefOrder>18</b:RefOrder>
  </b:Source>
  <b:Source>
    <b:Tag>Sib14</b:Tag>
    <b:SourceType>JournalArticle</b:SourceType>
    <b:Guid>{865C9E8C-2AAA-4D70-8A49-CCC4BBAF2A0C}</b:Guid>
    <b:LCID>en-US</b:LCID>
    <b:Title>Association between prenatal exposure to antiretroviral therapy and birth defects: an analysis of the French perinatal cohort study (ANRS CO1/CO11)</b:Title>
    <b:Year>2014</b:Year>
    <b:Volume>11</b:Volume>
    <b:Issue>4</b:Issue>
    <b:JournalName>PLoS Med</b:JournalName>
    <b:Pages>e1001635</b:Pages>
    <b:Author>
      <b:Author>
        <b:NameList>
          <b:Person>
            <b:Last>Sibiude J.</b:Last>
          </b:Person>
          <b:Person>
            <b:Last>Mandelbrot L.</b:Last>
          </b:Person>
          <b:Person>
            <b:Last> Blanche S. et al.</b:Last>
          </b:Person>
        </b:NameList>
      </b:Author>
    </b:Author>
    <b:RefOrder>19</b:RefOrder>
  </b:Source>
  <b:Source>
    <b:Tag>Eur21</b:Tag>
    <b:SourceType>Book</b:SourceType>
    <b:Guid>{26BD760A-4B87-4365-AB46-838C45366B2E}</b:Guid>
    <b:LCID>en-US</b:LCID>
    <b:Title>European AIDS Clinical Society Guidelines</b:Title>
    <b:YearAccessed>2021</b:YearAccessed>
    <b:MonthAccessed>01</b:MonthAccessed>
    <b:DayAccessed>30</b:DayAccessed>
    <b:URL>https://www.eacsociety.org/files/2019_guidelines-10.0_final.pdf</b:URL>
    <b:RefOrder>20</b:RefOrder>
  </b:Source>
  <b:Source>
    <b:Tag>Ant21</b:Tag>
    <b:SourceType>DocumentFromInternetSite</b:SourceType>
    <b:Guid>{B52CDEBC-8F68-4E27-9A72-7D4C8A77B3F2}</b:Guid>
    <b:LCID>en-US</b:LCID>
    <b:Title>Antiretroviral Pregnancy Registry Interim Report for 1 January 1989 – 31 July 2020*</b:Title>
    <b:YearAccessed>2021</b:YearAccessed>
    <b:MonthAccessed>02</b:MonthAccessed>
    <b:DayAccessed>01</b:DayAccessed>
    <b:URL>http://apregistry.com/forms/exec-summary.pdf</b:URL>
    <b:RefOrder>21</b:RefOrder>
  </b:Source>
  <b:Source>
    <b:Tag>Nes18</b:Tag>
    <b:SourceType>JournalArticle</b:SourceType>
    <b:Guid>{20E876D9-DD5E-4DBE-BC43-1735AECF74DA}</b:Guid>
    <b:LCID>en-US</b:LCID>
    <b:Title>Reconsidering the Number of Women With HIV Infection Who Give Birth Annually in the United States</b:Title>
    <b:Year>2018</b:Year>
    <b:Author>
      <b:Author>
        <b:NameList>
          <b:Person>
            <b:Last>Nesheim S.R.,</b:Last>
          </b:Person>
          <b:Person>
            <b:Last>FitzHarris L.F.</b:Last>
          </b:Person>
          <b:Person>
            <b:Last>Lampe M.A.</b:Last>
          </b:Person>
          <b:Person>
            <b:Last>Gray K.M.</b:Last>
          </b:Person>
        </b:NameList>
      </b:Author>
    </b:Author>
    <b:JournalName>Public Health Rep</b:JournalName>
    <b:Pages>637-643</b:Pages>
    <b:Volume>133</b:Volume>
    <b:Issue>6</b:Issue>
    <b:RefOrder>22</b:RefOrder>
  </b:Source>
</b:Sources>
</file>

<file path=customXml/itemProps1.xml><?xml version="1.0" encoding="utf-8"?>
<ds:datastoreItem xmlns:ds="http://schemas.openxmlformats.org/officeDocument/2006/customXml" ds:itemID="{A93DB9A2-9FA5-AC45-A60D-5B7F2474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TPL-MW-009-m2.dotx</Template>
  <TotalTime>276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 Irina</dc:creator>
  <cp:keywords/>
  <dc:description/>
  <cp:lastModifiedBy>Kochneva, Elizaveta [JANRU]</cp:lastModifiedBy>
  <cp:revision>10</cp:revision>
  <dcterms:created xsi:type="dcterms:W3CDTF">2021-09-09T16:29:00Z</dcterms:created>
  <dcterms:modified xsi:type="dcterms:W3CDTF">2021-10-06T11:36:00Z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zotero-version="5.0.92"&gt;&lt;session id="dAByYzqG"/&gt;&lt;style id="http://www.zotero.org/styles/vancouver" locale="ru-RU" hasBibliography="1" bibliographyStyleHasBeenSet="1"/&gt;&lt;prefs&gt;&lt;pref name="fieldType" value="Field"/&gt;&lt;/prefs&gt;&lt;/data&gt;</vt:lpwstr>
  </property>
</Properties>
</file>